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7A7253" w:rsidP="007A7253" w:rsidRDefault="007A7253" w14:paraId="2ADB65C0" w14:textId="53D88A1D">
      <w:pPr>
        <w:spacing w:after="200" w:line="276" w:lineRule="auto"/>
      </w:pPr>
    </w:p>
    <w:p w:rsidRPr="00FE5401" w:rsidR="007A7253" w:rsidP="007A7253" w:rsidRDefault="00FF315C" w14:paraId="3DDB3637" w14:textId="4C455B7E">
      <w:pPr>
        <w:pStyle w:val="TitleTHF"/>
      </w:pPr>
      <w:r>
        <w:t>Tender re</w:t>
      </w:r>
      <w:r w:rsidRPr="007A7253" w:rsidR="007A7253">
        <w:t>sponse</w:t>
      </w:r>
      <w:r>
        <w:t xml:space="preserve"> form</w:t>
      </w:r>
    </w:p>
    <w:p w:rsidR="007A7253" w:rsidP="007A7253" w:rsidRDefault="007A7253" w14:paraId="1DBBB00D" w14:textId="77777777">
      <w:pPr>
        <w:pStyle w:val="BodyText"/>
        <w:rPr>
          <w:b/>
          <w:sz w:val="32"/>
        </w:rPr>
      </w:pPr>
    </w:p>
    <w:tbl>
      <w:tblPr>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8"/>
        <w:gridCol w:w="7030"/>
      </w:tblGrid>
      <w:tr w:rsidR="001F23CB" w:rsidTr="00855AB7" w14:paraId="419A75BB" w14:textId="77777777">
        <w:tc>
          <w:tcPr>
            <w:tcW w:w="2298" w:type="dxa"/>
            <w:tcBorders>
              <w:top w:val="single" w:color="auto" w:sz="4" w:space="0"/>
              <w:left w:val="single" w:color="auto" w:sz="4" w:space="0"/>
              <w:bottom w:val="single" w:color="auto" w:sz="4" w:space="0"/>
              <w:right w:val="single" w:color="auto" w:sz="4" w:space="0"/>
              <w:tl2br w:val="nil"/>
              <w:tr2bl w:val="nil"/>
            </w:tcBorders>
            <w:shd w:val="clear" w:color="auto" w:fill="F0D3D5"/>
            <w:vAlign w:val="center"/>
          </w:tcPr>
          <w:p w:rsidRPr="004C27BA" w:rsidR="007A7253" w:rsidP="007A7253" w:rsidRDefault="007A7253" w14:paraId="445DB4EB" w14:textId="77777777">
            <w:pPr>
              <w:pStyle w:val="SubtitleTHF"/>
              <w:rPr>
                <w:lang w:eastAsia="en-GB"/>
              </w:rPr>
            </w:pPr>
            <w:r w:rsidRPr="004C27BA">
              <w:rPr>
                <w:lang w:eastAsia="en-GB"/>
              </w:rPr>
              <w:t>Response to:</w:t>
            </w:r>
          </w:p>
        </w:tc>
        <w:tc>
          <w:tcPr>
            <w:tcW w:w="7030" w:type="dxa"/>
            <w:tcBorders>
              <w:top w:val="single" w:color="auto" w:sz="4" w:space="0"/>
              <w:left w:val="single" w:color="auto" w:sz="4" w:space="0"/>
              <w:bottom w:val="single" w:color="auto" w:sz="4" w:space="0"/>
              <w:right w:val="single" w:color="auto" w:sz="4" w:space="0"/>
              <w:tl2br w:val="nil"/>
              <w:tr2bl w:val="nil"/>
            </w:tcBorders>
            <w:shd w:val="clear" w:color="auto" w:fill="F0D3D5"/>
            <w:vAlign w:val="center"/>
          </w:tcPr>
          <w:p w:rsidRPr="00F27C6E" w:rsidR="007A7253" w:rsidP="00F27C6E" w:rsidRDefault="00F27C6E" w14:paraId="4705B917" w14:textId="7C573AE3">
            <w:pPr>
              <w:pStyle w:val="SubheadingTHF"/>
              <w:rPr>
                <w:i w:val="0"/>
                <w:iCs/>
              </w:rPr>
            </w:pPr>
            <w:r w:rsidRPr="00F27C6E">
              <w:rPr>
                <w:i w:val="0"/>
                <w:iCs/>
              </w:rPr>
              <w:t>Scoping partner to inform a future funding programme on technology enabling new models of care in the home or community</w:t>
            </w:r>
          </w:p>
        </w:tc>
      </w:tr>
      <w:tr w:rsidR="007A7253" w:rsidTr="00855AB7" w14:paraId="2EBAE28E" w14:textId="77777777">
        <w:tc>
          <w:tcPr>
            <w:tcW w:w="2298" w:type="dxa"/>
          </w:tcPr>
          <w:p w:rsidRPr="007A7253" w:rsidR="007A7253" w:rsidP="007A7253" w:rsidRDefault="00855AB7" w14:paraId="5DA3609F" w14:textId="4BECAE02">
            <w:pPr>
              <w:pStyle w:val="SubtitleTHF"/>
              <w:rPr>
                <w:lang w:eastAsia="en-GB"/>
              </w:rPr>
            </w:pPr>
            <w:r>
              <w:rPr>
                <w:lang w:eastAsia="en-GB"/>
              </w:rPr>
              <w:t xml:space="preserve">Name of </w:t>
            </w:r>
            <w:r w:rsidR="00C14E02">
              <w:rPr>
                <w:lang w:eastAsia="en-GB"/>
              </w:rPr>
              <w:t>organisation submitting tender</w:t>
            </w:r>
            <w:r w:rsidRPr="002C1EF4" w:rsidR="007A7253">
              <w:rPr>
                <w:lang w:eastAsia="en-GB"/>
              </w:rPr>
              <w:t>:</w:t>
            </w:r>
          </w:p>
        </w:tc>
        <w:tc>
          <w:tcPr>
            <w:tcW w:w="7030" w:type="dxa"/>
            <w:shd w:val="clear" w:color="auto" w:fill="D9D9D9"/>
          </w:tcPr>
          <w:p w:rsidRPr="004C27BA" w:rsidR="007A7253" w:rsidP="00C96FDC" w:rsidRDefault="007A7253" w14:paraId="5FBE9DDC" w14:textId="77777777">
            <w:pPr>
              <w:pStyle w:val="BodyText"/>
              <w:spacing w:line="280" w:lineRule="atLeast"/>
              <w:jc w:val="left"/>
              <w:rPr>
                <w:szCs w:val="24"/>
                <w:lang w:eastAsia="en-GB"/>
              </w:rPr>
            </w:pPr>
          </w:p>
        </w:tc>
      </w:tr>
    </w:tbl>
    <w:p w:rsidR="007A7253" w:rsidP="007A7253" w:rsidRDefault="007A7253" w14:paraId="52922F10" w14:textId="77777777">
      <w:pPr>
        <w:pStyle w:val="BodyText"/>
        <w:jc w:val="center"/>
        <w:rPr>
          <w:b/>
          <w:sz w:val="32"/>
        </w:rPr>
      </w:pPr>
    </w:p>
    <w:p w:rsidRPr="002C1EF4" w:rsidR="007A7253" w:rsidP="007A7253" w:rsidRDefault="007A7253" w14:paraId="4D244B9C" w14:textId="77777777">
      <w:pPr>
        <w:pStyle w:val="BodyText"/>
        <w:rPr>
          <w:rFonts w:cs="Arial"/>
          <w:b/>
          <w:sz w:val="22"/>
          <w:szCs w:val="22"/>
        </w:rPr>
      </w:pPr>
      <w:r w:rsidRPr="002C1EF4">
        <w:rPr>
          <w:rFonts w:cs="Arial"/>
          <w:b/>
          <w:sz w:val="22"/>
          <w:szCs w:val="22"/>
        </w:rPr>
        <w:t>Contents:</w:t>
      </w:r>
    </w:p>
    <w:p w:rsidRPr="00EA27C9" w:rsidR="007A7253" w:rsidP="007A7253" w:rsidRDefault="007A7253" w14:paraId="04756E80" w14:textId="77777777">
      <w:pPr>
        <w:pStyle w:val="BodyText"/>
        <w:rPr>
          <w:rFonts w:cs="Arial"/>
          <w:sz w:val="22"/>
          <w:szCs w:val="22"/>
        </w:rPr>
      </w:pPr>
    </w:p>
    <w:p w:rsidRPr="00EA27C9" w:rsidR="007A7253" w:rsidP="007A7253" w:rsidRDefault="007A7253" w14:paraId="281CDB46" w14:textId="77777777">
      <w:pPr>
        <w:pStyle w:val="BodyText"/>
        <w:numPr>
          <w:ilvl w:val="0"/>
          <w:numId w:val="21"/>
        </w:numPr>
        <w:rPr>
          <w:rFonts w:cs="Arial"/>
          <w:sz w:val="22"/>
          <w:szCs w:val="22"/>
        </w:rPr>
      </w:pPr>
      <w:r w:rsidRPr="00EA27C9">
        <w:rPr>
          <w:rFonts w:cs="Arial"/>
          <w:sz w:val="22"/>
          <w:szCs w:val="22"/>
        </w:rPr>
        <w:t>About your organisation</w:t>
      </w:r>
    </w:p>
    <w:p w:rsidRPr="00EA27C9" w:rsidR="007A7253" w:rsidP="007A7253" w:rsidRDefault="00AA1F44" w14:paraId="7614DDCD" w14:textId="70CC6E66">
      <w:pPr>
        <w:pStyle w:val="BodyText"/>
        <w:numPr>
          <w:ilvl w:val="0"/>
          <w:numId w:val="21"/>
        </w:numPr>
        <w:rPr>
          <w:rFonts w:cs="Arial"/>
          <w:sz w:val="22"/>
          <w:szCs w:val="22"/>
        </w:rPr>
      </w:pPr>
      <w:r>
        <w:rPr>
          <w:rFonts w:cs="Arial"/>
          <w:sz w:val="22"/>
          <w:szCs w:val="22"/>
        </w:rPr>
        <w:t>Tender</w:t>
      </w:r>
    </w:p>
    <w:p w:rsidRPr="00EA27C9" w:rsidR="007A7253" w:rsidP="007A7253" w:rsidRDefault="007A7253" w14:paraId="198DE55B" w14:textId="77777777">
      <w:pPr>
        <w:pStyle w:val="BodyText"/>
        <w:numPr>
          <w:ilvl w:val="0"/>
          <w:numId w:val="21"/>
        </w:numPr>
        <w:rPr>
          <w:rFonts w:cs="Arial"/>
          <w:sz w:val="22"/>
          <w:szCs w:val="22"/>
        </w:rPr>
      </w:pPr>
      <w:r w:rsidRPr="00EA27C9">
        <w:rPr>
          <w:rFonts w:cs="Arial"/>
          <w:sz w:val="22"/>
          <w:szCs w:val="22"/>
        </w:rPr>
        <w:t>Management and communications</w:t>
      </w:r>
    </w:p>
    <w:p w:rsidRPr="00EA27C9" w:rsidR="007A7253" w:rsidP="007A7253" w:rsidRDefault="007A7253" w14:paraId="73A48C7A" w14:textId="77777777">
      <w:pPr>
        <w:pStyle w:val="BodyText"/>
        <w:numPr>
          <w:ilvl w:val="0"/>
          <w:numId w:val="21"/>
        </w:numPr>
        <w:rPr>
          <w:rFonts w:cs="Arial"/>
          <w:sz w:val="22"/>
          <w:szCs w:val="22"/>
        </w:rPr>
      </w:pPr>
      <w:r w:rsidRPr="00EA27C9">
        <w:rPr>
          <w:rFonts w:cs="Arial"/>
          <w:sz w:val="22"/>
          <w:szCs w:val="22"/>
        </w:rPr>
        <w:t xml:space="preserve">Details of team members </w:t>
      </w:r>
    </w:p>
    <w:p w:rsidR="007A7253" w:rsidP="007A7253" w:rsidRDefault="000B711C" w14:paraId="0AAE1BE9" w14:textId="3F5A9CC2">
      <w:pPr>
        <w:pStyle w:val="BodyText"/>
        <w:numPr>
          <w:ilvl w:val="0"/>
          <w:numId w:val="21"/>
        </w:numPr>
        <w:rPr>
          <w:rFonts w:cs="Arial"/>
          <w:sz w:val="22"/>
          <w:szCs w:val="22"/>
        </w:rPr>
      </w:pPr>
      <w:r>
        <w:rPr>
          <w:rFonts w:cs="Arial"/>
          <w:sz w:val="22"/>
          <w:szCs w:val="22"/>
        </w:rPr>
        <w:t>Costings</w:t>
      </w:r>
    </w:p>
    <w:p w:rsidRPr="00EA27C9" w:rsidR="00DE67FB" w:rsidP="007A7253" w:rsidRDefault="00DE67FB" w14:paraId="7C7B3E4C" w14:textId="276B7D65">
      <w:pPr>
        <w:pStyle w:val="BodyText"/>
        <w:numPr>
          <w:ilvl w:val="0"/>
          <w:numId w:val="21"/>
        </w:numPr>
        <w:rPr>
          <w:rFonts w:cs="Arial"/>
          <w:sz w:val="22"/>
          <w:szCs w:val="22"/>
        </w:rPr>
      </w:pPr>
      <w:r>
        <w:rPr>
          <w:rFonts w:cs="Arial"/>
          <w:sz w:val="22"/>
          <w:szCs w:val="22"/>
        </w:rPr>
        <w:t>Provider references</w:t>
      </w:r>
    </w:p>
    <w:p w:rsidRPr="00EA27C9" w:rsidR="007A7253" w:rsidP="007A7253" w:rsidRDefault="007A7253" w14:paraId="54716939" w14:textId="28B3A95A">
      <w:pPr>
        <w:pStyle w:val="BodyText"/>
        <w:numPr>
          <w:ilvl w:val="0"/>
          <w:numId w:val="21"/>
        </w:numPr>
        <w:rPr>
          <w:rFonts w:cs="Arial"/>
          <w:sz w:val="22"/>
          <w:szCs w:val="22"/>
        </w:rPr>
      </w:pPr>
      <w:r w:rsidRPr="00EA27C9">
        <w:rPr>
          <w:rFonts w:cs="Arial"/>
          <w:sz w:val="22"/>
          <w:szCs w:val="22"/>
        </w:rPr>
        <w:t>Contract</w:t>
      </w:r>
    </w:p>
    <w:p w:rsidRPr="00EA27C9" w:rsidR="007A7253" w:rsidP="007A7253" w:rsidRDefault="007A7253" w14:paraId="1DDE96A9" w14:textId="77777777">
      <w:pPr>
        <w:pStyle w:val="BodyText"/>
        <w:rPr>
          <w:rFonts w:cs="Arial"/>
          <w:sz w:val="22"/>
          <w:szCs w:val="22"/>
        </w:rPr>
      </w:pPr>
    </w:p>
    <w:p w:rsidR="007A7253" w:rsidP="00BB70AC" w:rsidRDefault="007A7253" w14:paraId="2BCD2792" w14:textId="12F2C80D">
      <w:pPr>
        <w:pStyle w:val="ListNos1THF"/>
      </w:pPr>
      <w:r w:rsidRPr="001879A6">
        <w:t xml:space="preserve">About your organisation </w:t>
      </w:r>
    </w:p>
    <w:p w:rsidRPr="00CD5621" w:rsidR="007A7253" w:rsidP="00CD5621" w:rsidRDefault="007A7253" w14:paraId="7873D863" w14:textId="77777777">
      <w:pPr>
        <w:pStyle w:val="ListNos2THF"/>
        <w:numPr>
          <w:ilvl w:val="0"/>
          <w:numId w:val="0"/>
        </w:numPr>
        <w:rPr>
          <w:i/>
          <w:iCs/>
          <w:szCs w:val="32"/>
        </w:rPr>
      </w:pPr>
      <w:r w:rsidRPr="00CD5621">
        <w:rPr>
          <w:i/>
          <w:iCs/>
        </w:rPr>
        <w:t>Organisation details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37"/>
        <w:gridCol w:w="37"/>
        <w:gridCol w:w="4528"/>
      </w:tblGrid>
      <w:tr w:rsidRPr="001418B4" w:rsidR="007A7253" w:rsidTr="00B833FE" w14:paraId="6ED8DC3C" w14:textId="77777777">
        <w:tc>
          <w:tcPr>
            <w:tcW w:w="4337" w:type="dxa"/>
            <w:shd w:val="clear" w:color="auto" w:fill="E6E6E6"/>
          </w:tcPr>
          <w:p w:rsidRPr="004C27BA" w:rsidR="007A7253" w:rsidP="007A7253" w:rsidRDefault="007A7253" w14:paraId="0F4151B1" w14:textId="3AB244A8">
            <w:pPr>
              <w:pStyle w:val="TabletextTHF"/>
              <w:rPr>
                <w:szCs w:val="22"/>
              </w:rPr>
            </w:pPr>
            <w:r>
              <w:rPr>
                <w:szCs w:val="22"/>
              </w:rPr>
              <w:t>Organisation</w:t>
            </w:r>
            <w:r w:rsidRPr="004C27BA">
              <w:rPr>
                <w:szCs w:val="22"/>
              </w:rPr>
              <w:t xml:space="preserve"> </w:t>
            </w:r>
            <w:r w:rsidR="00772C29">
              <w:rPr>
                <w:szCs w:val="22"/>
              </w:rPr>
              <w:t>n</w:t>
            </w:r>
            <w:r w:rsidRPr="004C27BA">
              <w:rPr>
                <w:szCs w:val="22"/>
              </w:rPr>
              <w:t>ame</w:t>
            </w:r>
          </w:p>
        </w:tc>
        <w:tc>
          <w:tcPr>
            <w:tcW w:w="4565" w:type="dxa"/>
            <w:gridSpan w:val="2"/>
          </w:tcPr>
          <w:p w:rsidRPr="004C27BA" w:rsidR="007A7253" w:rsidP="007A7253" w:rsidRDefault="007A7253" w14:paraId="57E7B35D" w14:textId="77777777">
            <w:pPr>
              <w:pStyle w:val="TabletextTHF"/>
              <w:rPr>
                <w:szCs w:val="22"/>
              </w:rPr>
            </w:pPr>
          </w:p>
        </w:tc>
      </w:tr>
      <w:tr w:rsidRPr="001418B4" w:rsidR="007A7253" w:rsidTr="00B833FE" w14:paraId="567DBE06" w14:textId="77777777">
        <w:tc>
          <w:tcPr>
            <w:tcW w:w="4337" w:type="dxa"/>
            <w:shd w:val="clear" w:color="auto" w:fill="E6E6E6"/>
          </w:tcPr>
          <w:p w:rsidRPr="004C27BA" w:rsidR="007A7253" w:rsidP="007A7253" w:rsidRDefault="007A7253" w14:paraId="1085E7C1" w14:textId="3BD5A2EC">
            <w:pPr>
              <w:pStyle w:val="TabletextTHF"/>
              <w:rPr>
                <w:szCs w:val="22"/>
              </w:rPr>
            </w:pPr>
            <w:r>
              <w:rPr>
                <w:szCs w:val="22"/>
              </w:rPr>
              <w:t>Type</w:t>
            </w:r>
            <w:r w:rsidR="00904492">
              <w:rPr>
                <w:szCs w:val="22"/>
              </w:rPr>
              <w:t xml:space="preserve"> of </w:t>
            </w:r>
            <w:r w:rsidRPr="00002D98" w:rsidR="00904492">
              <w:rPr>
                <w:color w:val="auto"/>
                <w:szCs w:val="22"/>
              </w:rPr>
              <w:t>organisation</w:t>
            </w:r>
            <w:r w:rsidRPr="00002D98" w:rsidR="00A46419">
              <w:rPr>
                <w:color w:val="auto"/>
                <w:szCs w:val="22"/>
              </w:rPr>
              <w:t xml:space="preserve"> (if you are a private individual / sole trader, see section 1.</w:t>
            </w:r>
            <w:r w:rsidRPr="00002D98" w:rsidR="00C75358">
              <w:rPr>
                <w:color w:val="auto"/>
                <w:szCs w:val="22"/>
              </w:rPr>
              <w:t>1</w:t>
            </w:r>
            <w:r w:rsidRPr="00002D98" w:rsidR="00A46419">
              <w:rPr>
                <w:color w:val="auto"/>
                <w:szCs w:val="22"/>
              </w:rPr>
              <w:t xml:space="preserve"> below)</w:t>
            </w:r>
          </w:p>
        </w:tc>
        <w:tc>
          <w:tcPr>
            <w:tcW w:w="4565" w:type="dxa"/>
            <w:gridSpan w:val="2"/>
          </w:tcPr>
          <w:p w:rsidRPr="004C27BA" w:rsidR="007A7253" w:rsidP="007A7253" w:rsidRDefault="007A7253" w14:paraId="7C1897A0" w14:textId="77777777">
            <w:pPr>
              <w:pStyle w:val="TabletextTHF"/>
              <w:rPr>
                <w:szCs w:val="22"/>
              </w:rPr>
            </w:pPr>
          </w:p>
        </w:tc>
      </w:tr>
      <w:tr w:rsidRPr="001418B4" w:rsidR="007A7253" w:rsidTr="00B833FE" w14:paraId="17D2972F" w14:textId="77777777">
        <w:tc>
          <w:tcPr>
            <w:tcW w:w="4337" w:type="dxa"/>
            <w:shd w:val="clear" w:color="auto" w:fill="E6E6E6"/>
          </w:tcPr>
          <w:p w:rsidRPr="004C27BA" w:rsidR="007A7253" w:rsidP="007A7253" w:rsidRDefault="007A7253" w14:paraId="30EFD169" w14:textId="3A9408A2">
            <w:pPr>
              <w:pStyle w:val="TabletextTHF"/>
              <w:rPr>
                <w:szCs w:val="22"/>
              </w:rPr>
            </w:pPr>
            <w:r w:rsidRPr="004C27BA">
              <w:rPr>
                <w:szCs w:val="22"/>
              </w:rPr>
              <w:t xml:space="preserve">Company or </w:t>
            </w:r>
            <w:r w:rsidR="00772C29">
              <w:rPr>
                <w:szCs w:val="22"/>
              </w:rPr>
              <w:t>c</w:t>
            </w:r>
            <w:r w:rsidRPr="004C27BA">
              <w:rPr>
                <w:szCs w:val="22"/>
              </w:rPr>
              <w:t xml:space="preserve">harity </w:t>
            </w:r>
            <w:r w:rsidR="00772C29">
              <w:rPr>
                <w:szCs w:val="22"/>
              </w:rPr>
              <w:t>n</w:t>
            </w:r>
            <w:r w:rsidRPr="004C27BA">
              <w:rPr>
                <w:szCs w:val="22"/>
              </w:rPr>
              <w:t xml:space="preserve">umber </w:t>
            </w:r>
          </w:p>
        </w:tc>
        <w:tc>
          <w:tcPr>
            <w:tcW w:w="4565" w:type="dxa"/>
            <w:gridSpan w:val="2"/>
          </w:tcPr>
          <w:p w:rsidRPr="004C27BA" w:rsidR="007A7253" w:rsidP="007A7253" w:rsidRDefault="007A7253" w14:paraId="7B416BD4" w14:textId="77777777">
            <w:pPr>
              <w:pStyle w:val="TabletextTHF"/>
              <w:rPr>
                <w:szCs w:val="22"/>
              </w:rPr>
            </w:pPr>
          </w:p>
        </w:tc>
      </w:tr>
      <w:tr w:rsidRPr="001418B4" w:rsidR="007A7253" w:rsidTr="00B833FE" w14:paraId="0826174F" w14:textId="77777777">
        <w:tc>
          <w:tcPr>
            <w:tcW w:w="4337" w:type="dxa"/>
            <w:shd w:val="clear" w:color="auto" w:fill="E6E6E6"/>
          </w:tcPr>
          <w:p w:rsidRPr="004C27BA" w:rsidR="007A7253" w:rsidP="007A7253" w:rsidRDefault="007A7253" w14:paraId="04FEA099" w14:textId="3BC8ECBB">
            <w:pPr>
              <w:pStyle w:val="TabletextTHF"/>
              <w:rPr>
                <w:szCs w:val="22"/>
              </w:rPr>
            </w:pPr>
            <w:r w:rsidRPr="004C27BA">
              <w:rPr>
                <w:szCs w:val="22"/>
              </w:rPr>
              <w:t xml:space="preserve">VAT </w:t>
            </w:r>
            <w:r w:rsidR="00772C29">
              <w:rPr>
                <w:szCs w:val="22"/>
              </w:rPr>
              <w:t>n</w:t>
            </w:r>
            <w:r w:rsidRPr="004C27BA">
              <w:rPr>
                <w:szCs w:val="22"/>
              </w:rPr>
              <w:t>umber (if applicable)</w:t>
            </w:r>
          </w:p>
        </w:tc>
        <w:tc>
          <w:tcPr>
            <w:tcW w:w="4565" w:type="dxa"/>
            <w:gridSpan w:val="2"/>
          </w:tcPr>
          <w:p w:rsidRPr="004C27BA" w:rsidR="007A7253" w:rsidP="007A7253" w:rsidRDefault="007A7253" w14:paraId="3763BBBD" w14:textId="77777777">
            <w:pPr>
              <w:pStyle w:val="TabletextTHF"/>
              <w:rPr>
                <w:szCs w:val="22"/>
              </w:rPr>
            </w:pPr>
          </w:p>
        </w:tc>
      </w:tr>
      <w:tr w:rsidRPr="001418B4" w:rsidR="005D5C7C" w:rsidTr="00B833FE" w14:paraId="172B9923" w14:textId="77777777">
        <w:tc>
          <w:tcPr>
            <w:tcW w:w="4337" w:type="dxa"/>
            <w:shd w:val="clear" w:color="auto" w:fill="E6E6E6"/>
          </w:tcPr>
          <w:p w:rsidRPr="004C27BA" w:rsidR="005D5C7C" w:rsidP="007A7253" w:rsidRDefault="00904492" w14:paraId="2A16A6E5" w14:textId="260799B1">
            <w:pPr>
              <w:pStyle w:val="TabletextTHF"/>
              <w:rPr>
                <w:szCs w:val="22"/>
              </w:rPr>
            </w:pPr>
            <w:r w:rsidRPr="00F80FC1">
              <w:t xml:space="preserve">What was your </w:t>
            </w:r>
            <w:r>
              <w:t>organisation</w:t>
            </w:r>
            <w:r w:rsidRPr="00F80FC1">
              <w:t>’s income in the most recent financial year?</w:t>
            </w:r>
            <w:r w:rsidR="006C01FF">
              <w:t xml:space="preserve"> </w:t>
            </w:r>
            <w:r w:rsidRPr="00EE34E2" w:rsidR="006C01FF">
              <w:rPr>
                <w:i/>
              </w:rPr>
              <w:t>(Not applicable for public bodies/universities)</w:t>
            </w:r>
          </w:p>
        </w:tc>
        <w:tc>
          <w:tcPr>
            <w:tcW w:w="4565" w:type="dxa"/>
            <w:gridSpan w:val="2"/>
          </w:tcPr>
          <w:p w:rsidRPr="004C27BA" w:rsidR="005D5C7C" w:rsidP="007A7253" w:rsidRDefault="005D5C7C" w14:paraId="420D66C0" w14:textId="77777777">
            <w:pPr>
              <w:pStyle w:val="TabletextTHF"/>
              <w:rPr>
                <w:szCs w:val="22"/>
              </w:rPr>
            </w:pPr>
          </w:p>
        </w:tc>
      </w:tr>
      <w:tr w:rsidRPr="001418B4" w:rsidR="00A83BCC" w:rsidTr="00B833FE" w14:paraId="5BF5ACCD" w14:textId="77777777">
        <w:tc>
          <w:tcPr>
            <w:tcW w:w="4337" w:type="dxa"/>
            <w:shd w:val="clear" w:color="auto" w:fill="E6E6E6"/>
          </w:tcPr>
          <w:p w:rsidRPr="00F80FC1" w:rsidR="00A83BCC" w:rsidP="007A7253" w:rsidRDefault="00A83BCC" w14:paraId="718C2601" w14:textId="26562991">
            <w:pPr>
              <w:pStyle w:val="TabletextTHF"/>
            </w:pPr>
            <w:r>
              <w:t>Number of employees</w:t>
            </w:r>
          </w:p>
        </w:tc>
        <w:tc>
          <w:tcPr>
            <w:tcW w:w="4565" w:type="dxa"/>
            <w:gridSpan w:val="2"/>
          </w:tcPr>
          <w:p w:rsidRPr="004C27BA" w:rsidR="00A83BCC" w:rsidP="007A7253" w:rsidRDefault="00A83BCC" w14:paraId="289AF6AA" w14:textId="77777777">
            <w:pPr>
              <w:pStyle w:val="TabletextTHF"/>
              <w:rPr>
                <w:szCs w:val="22"/>
              </w:rPr>
            </w:pPr>
          </w:p>
        </w:tc>
      </w:tr>
      <w:tr w:rsidRPr="001418B4" w:rsidR="00B718E6" w:rsidTr="00B833FE" w14:paraId="18E3E12D" w14:textId="77777777">
        <w:tc>
          <w:tcPr>
            <w:tcW w:w="4337" w:type="dxa"/>
            <w:shd w:val="clear" w:color="auto" w:fill="E6E6E6"/>
          </w:tcPr>
          <w:p w:rsidR="00B718E6" w:rsidP="007A7253" w:rsidRDefault="00B718E6" w14:paraId="2B9D7E21" w14:textId="04A63FF0">
            <w:pPr>
              <w:pStyle w:val="TabletextTHF"/>
            </w:pPr>
            <w:r>
              <w:t>Names of any joint applicants</w:t>
            </w:r>
          </w:p>
        </w:tc>
        <w:tc>
          <w:tcPr>
            <w:tcW w:w="4565" w:type="dxa"/>
            <w:gridSpan w:val="2"/>
          </w:tcPr>
          <w:p w:rsidRPr="004C27BA" w:rsidR="00B718E6" w:rsidP="007A7253" w:rsidRDefault="00B718E6" w14:paraId="53FC80BE" w14:textId="77777777">
            <w:pPr>
              <w:pStyle w:val="TabletextTHF"/>
              <w:rPr>
                <w:szCs w:val="22"/>
              </w:rPr>
            </w:pPr>
          </w:p>
        </w:tc>
      </w:tr>
      <w:tr w:rsidRPr="001418B4" w:rsidR="007A7253" w:rsidTr="00B833FE" w14:paraId="363639BF" w14:textId="77777777">
        <w:tc>
          <w:tcPr>
            <w:tcW w:w="4337" w:type="dxa"/>
            <w:shd w:val="clear" w:color="auto" w:fill="E6E6E6"/>
          </w:tcPr>
          <w:p w:rsidRPr="004C27BA" w:rsidR="007A7253" w:rsidP="007A7253" w:rsidRDefault="007A7253" w14:paraId="3858D66A" w14:textId="77777777">
            <w:pPr>
              <w:pStyle w:val="TabletextTHF"/>
              <w:rPr>
                <w:szCs w:val="22"/>
              </w:rPr>
            </w:pPr>
            <w:r w:rsidRPr="004C27BA">
              <w:rPr>
                <w:szCs w:val="22"/>
              </w:rPr>
              <w:t>Address</w:t>
            </w:r>
          </w:p>
        </w:tc>
        <w:tc>
          <w:tcPr>
            <w:tcW w:w="4565" w:type="dxa"/>
            <w:gridSpan w:val="2"/>
          </w:tcPr>
          <w:p w:rsidRPr="004C27BA" w:rsidR="007A7253" w:rsidP="007A7253" w:rsidRDefault="007A7253" w14:paraId="43267A7F" w14:textId="77777777">
            <w:pPr>
              <w:pStyle w:val="TabletextTHF"/>
              <w:rPr>
                <w:szCs w:val="22"/>
              </w:rPr>
            </w:pPr>
          </w:p>
        </w:tc>
      </w:tr>
      <w:tr w:rsidRPr="001418B4" w:rsidR="007A7253" w:rsidTr="00B833FE" w14:paraId="4AD9AF18" w14:textId="77777777">
        <w:tc>
          <w:tcPr>
            <w:tcW w:w="4337" w:type="dxa"/>
            <w:shd w:val="clear" w:color="auto" w:fill="E6E6E6"/>
          </w:tcPr>
          <w:p w:rsidRPr="004C27BA" w:rsidR="007A7253" w:rsidP="007A7253" w:rsidRDefault="007A7253" w14:paraId="59522588" w14:textId="6FE53EC1">
            <w:pPr>
              <w:pStyle w:val="TabletextTHF"/>
              <w:rPr>
                <w:szCs w:val="22"/>
              </w:rPr>
            </w:pPr>
            <w:r w:rsidRPr="004C27BA">
              <w:rPr>
                <w:szCs w:val="22"/>
              </w:rPr>
              <w:t xml:space="preserve">Registered </w:t>
            </w:r>
            <w:r w:rsidR="00772C29">
              <w:rPr>
                <w:szCs w:val="22"/>
              </w:rPr>
              <w:t>a</w:t>
            </w:r>
            <w:r w:rsidRPr="004C27BA">
              <w:rPr>
                <w:szCs w:val="22"/>
              </w:rPr>
              <w:t>ddress (if different)</w:t>
            </w:r>
          </w:p>
        </w:tc>
        <w:tc>
          <w:tcPr>
            <w:tcW w:w="4565" w:type="dxa"/>
            <w:gridSpan w:val="2"/>
          </w:tcPr>
          <w:p w:rsidRPr="004C27BA" w:rsidR="007A7253" w:rsidP="007A7253" w:rsidRDefault="007A7253" w14:paraId="3F76C7BF" w14:textId="77777777">
            <w:pPr>
              <w:pStyle w:val="TabletextTHF"/>
              <w:rPr>
                <w:szCs w:val="22"/>
              </w:rPr>
            </w:pPr>
          </w:p>
        </w:tc>
      </w:tr>
      <w:tr w:rsidRPr="001418B4" w:rsidR="007A7253" w:rsidTr="00B833FE" w14:paraId="3F79078E" w14:textId="77777777">
        <w:tc>
          <w:tcPr>
            <w:tcW w:w="4337" w:type="dxa"/>
            <w:shd w:val="clear" w:color="auto" w:fill="E6E6E6"/>
          </w:tcPr>
          <w:p w:rsidRPr="004C27BA" w:rsidR="007A7253" w:rsidP="007A7253" w:rsidRDefault="007A7253" w14:paraId="1C1F1B37" w14:textId="71C1F6AD">
            <w:pPr>
              <w:pStyle w:val="TabletextTHF"/>
              <w:rPr>
                <w:szCs w:val="22"/>
              </w:rPr>
            </w:pPr>
            <w:r w:rsidRPr="004C27BA">
              <w:rPr>
                <w:szCs w:val="22"/>
              </w:rPr>
              <w:t xml:space="preserve">Website </w:t>
            </w:r>
            <w:r w:rsidR="00772C29">
              <w:rPr>
                <w:szCs w:val="22"/>
              </w:rPr>
              <w:t>a</w:t>
            </w:r>
            <w:r w:rsidRPr="004C27BA">
              <w:rPr>
                <w:szCs w:val="22"/>
              </w:rPr>
              <w:t>ddress</w:t>
            </w:r>
          </w:p>
        </w:tc>
        <w:tc>
          <w:tcPr>
            <w:tcW w:w="4565" w:type="dxa"/>
            <w:gridSpan w:val="2"/>
          </w:tcPr>
          <w:p w:rsidRPr="004C27BA" w:rsidR="007A7253" w:rsidP="007A7253" w:rsidRDefault="007A7253" w14:paraId="7063CB3E" w14:textId="77777777">
            <w:pPr>
              <w:pStyle w:val="TabletextTHF"/>
              <w:rPr>
                <w:szCs w:val="22"/>
              </w:rPr>
            </w:pPr>
          </w:p>
        </w:tc>
      </w:tr>
      <w:tr w:rsidRPr="001418B4" w:rsidR="007A7253" w:rsidTr="00B833FE" w14:paraId="5C597A22" w14:textId="77777777">
        <w:tc>
          <w:tcPr>
            <w:tcW w:w="4337" w:type="dxa"/>
            <w:shd w:val="clear" w:color="auto" w:fill="E6E6E6"/>
          </w:tcPr>
          <w:p w:rsidRPr="004C27BA" w:rsidR="007A7253" w:rsidP="007A7253" w:rsidRDefault="007A7253" w14:paraId="21239A25" w14:textId="517FD284">
            <w:pPr>
              <w:pStyle w:val="TabletextTHF"/>
              <w:rPr>
                <w:szCs w:val="22"/>
              </w:rPr>
            </w:pPr>
            <w:r w:rsidRPr="005D5C7C">
              <w:rPr>
                <w:color w:val="auto"/>
                <w:szCs w:val="22"/>
              </w:rPr>
              <w:t>Primary contact name including position and title</w:t>
            </w:r>
            <w:r w:rsidRPr="005D5C7C">
              <w:rPr>
                <w:color w:val="auto"/>
              </w:rPr>
              <w:t xml:space="preserve"> (to whom all correspondence will be addressed)</w:t>
            </w:r>
          </w:p>
        </w:tc>
        <w:tc>
          <w:tcPr>
            <w:tcW w:w="4565" w:type="dxa"/>
            <w:gridSpan w:val="2"/>
          </w:tcPr>
          <w:p w:rsidRPr="004C27BA" w:rsidR="007A7253" w:rsidP="007A7253" w:rsidRDefault="007A7253" w14:paraId="6DDD42D3" w14:textId="77777777">
            <w:pPr>
              <w:pStyle w:val="TabletextTHF"/>
              <w:rPr>
                <w:szCs w:val="22"/>
              </w:rPr>
            </w:pPr>
          </w:p>
        </w:tc>
      </w:tr>
      <w:tr w:rsidRPr="001418B4" w:rsidR="007A7253" w:rsidTr="00B833FE" w14:paraId="09E746A3" w14:textId="77777777">
        <w:tc>
          <w:tcPr>
            <w:tcW w:w="4337" w:type="dxa"/>
            <w:shd w:val="clear" w:color="auto" w:fill="E6E6E6"/>
          </w:tcPr>
          <w:p w:rsidRPr="004C27BA" w:rsidR="007A7253" w:rsidP="007A7253" w:rsidRDefault="007A7253" w14:paraId="6FAF5054" w14:textId="77F15117">
            <w:pPr>
              <w:pStyle w:val="TabletextTHF"/>
              <w:rPr>
                <w:szCs w:val="22"/>
              </w:rPr>
            </w:pPr>
            <w:r w:rsidRPr="004C27BA">
              <w:rPr>
                <w:szCs w:val="22"/>
              </w:rPr>
              <w:t>Phone numbers (office and mobile)</w:t>
            </w:r>
            <w:r w:rsidR="00DC157D">
              <w:rPr>
                <w:szCs w:val="22"/>
              </w:rPr>
              <w:t xml:space="preserve"> of primary contact</w:t>
            </w:r>
          </w:p>
        </w:tc>
        <w:tc>
          <w:tcPr>
            <w:tcW w:w="4565" w:type="dxa"/>
            <w:gridSpan w:val="2"/>
          </w:tcPr>
          <w:p w:rsidRPr="004C27BA" w:rsidR="007A7253" w:rsidP="007A7253" w:rsidRDefault="007A7253" w14:paraId="33A98886" w14:textId="77777777">
            <w:pPr>
              <w:pStyle w:val="TabletextTHF"/>
              <w:rPr>
                <w:szCs w:val="22"/>
              </w:rPr>
            </w:pPr>
          </w:p>
        </w:tc>
      </w:tr>
      <w:tr w:rsidRPr="001418B4" w:rsidR="007A7253" w:rsidTr="00B833FE" w14:paraId="1BA06A7E" w14:textId="77777777">
        <w:tc>
          <w:tcPr>
            <w:tcW w:w="4337" w:type="dxa"/>
            <w:shd w:val="clear" w:color="auto" w:fill="E6E6E6"/>
          </w:tcPr>
          <w:p w:rsidRPr="004C27BA" w:rsidR="007A7253" w:rsidP="007A7253" w:rsidRDefault="007A7253" w14:paraId="57EF1A0D" w14:textId="122753D8">
            <w:pPr>
              <w:pStyle w:val="TabletextTHF"/>
              <w:rPr>
                <w:szCs w:val="22"/>
              </w:rPr>
            </w:pPr>
            <w:r w:rsidRPr="004C27BA">
              <w:rPr>
                <w:szCs w:val="22"/>
              </w:rPr>
              <w:t>E</w:t>
            </w:r>
            <w:r>
              <w:rPr>
                <w:szCs w:val="22"/>
              </w:rPr>
              <w:t>m</w:t>
            </w:r>
            <w:r w:rsidRPr="004C27BA">
              <w:rPr>
                <w:szCs w:val="22"/>
              </w:rPr>
              <w:t>ail address</w:t>
            </w:r>
            <w:r w:rsidR="00DC157D">
              <w:rPr>
                <w:szCs w:val="22"/>
              </w:rPr>
              <w:t xml:space="preserve"> of primary contact</w:t>
            </w:r>
          </w:p>
        </w:tc>
        <w:tc>
          <w:tcPr>
            <w:tcW w:w="4565" w:type="dxa"/>
            <w:gridSpan w:val="2"/>
          </w:tcPr>
          <w:p w:rsidRPr="004C27BA" w:rsidR="007A7253" w:rsidP="007A7253" w:rsidRDefault="007A7253" w14:paraId="0AC751F9" w14:textId="77777777">
            <w:pPr>
              <w:pStyle w:val="TabletextTHF"/>
              <w:rPr>
                <w:szCs w:val="22"/>
              </w:rPr>
            </w:pPr>
          </w:p>
        </w:tc>
      </w:tr>
      <w:tr w:rsidRPr="001418B4" w:rsidR="00B833FE" w:rsidTr="007551AE" w14:paraId="6D54F4C8" w14:textId="77777777">
        <w:tc>
          <w:tcPr>
            <w:tcW w:w="4374" w:type="dxa"/>
            <w:gridSpan w:val="2"/>
            <w:shd w:val="clear" w:color="auto" w:fill="E6E6E6"/>
          </w:tcPr>
          <w:p w:rsidRPr="004C27BA" w:rsidR="00B833FE" w:rsidP="007551AE" w:rsidRDefault="00B833FE" w14:paraId="354202B4" w14:textId="0F749C4B">
            <w:pPr>
              <w:pStyle w:val="TabletextTHF"/>
            </w:pPr>
            <w:r>
              <w:t>Has your organisation ever had a contract terminated for default?</w:t>
            </w:r>
          </w:p>
        </w:tc>
        <w:tc>
          <w:tcPr>
            <w:tcW w:w="4528" w:type="dxa"/>
          </w:tcPr>
          <w:p w:rsidRPr="004C27BA" w:rsidR="00B833FE" w:rsidP="007551AE" w:rsidRDefault="00B833FE" w14:paraId="406E94F3" w14:textId="77777777">
            <w:pPr>
              <w:pStyle w:val="TabletextTHF"/>
              <w:rPr>
                <w:szCs w:val="22"/>
              </w:rPr>
            </w:pPr>
          </w:p>
        </w:tc>
      </w:tr>
      <w:tr w:rsidRPr="001418B4" w:rsidR="00B833FE" w:rsidTr="007551AE" w14:paraId="75F8456A" w14:textId="77777777">
        <w:tc>
          <w:tcPr>
            <w:tcW w:w="4374" w:type="dxa"/>
            <w:gridSpan w:val="2"/>
            <w:shd w:val="clear" w:color="auto" w:fill="E6E6E6"/>
          </w:tcPr>
          <w:p w:rsidRPr="004C27BA" w:rsidR="00B833FE" w:rsidP="007551AE" w:rsidRDefault="00B833FE" w14:paraId="4DADD3EF" w14:textId="77777777">
            <w:pPr>
              <w:pStyle w:val="TabletextTHF"/>
              <w:rPr>
                <w:szCs w:val="22"/>
              </w:rPr>
            </w:pPr>
            <w:r>
              <w:rPr>
                <w:szCs w:val="22"/>
              </w:rPr>
              <w:t>Has your organisation been a supplier of the Health Foundation before (please give details if so)</w:t>
            </w:r>
          </w:p>
        </w:tc>
        <w:tc>
          <w:tcPr>
            <w:tcW w:w="4528" w:type="dxa"/>
          </w:tcPr>
          <w:p w:rsidRPr="004C27BA" w:rsidR="00B833FE" w:rsidP="007551AE" w:rsidRDefault="00B833FE" w14:paraId="20A85CAE" w14:textId="77777777">
            <w:pPr>
              <w:pStyle w:val="TabletextTHF"/>
              <w:rPr>
                <w:szCs w:val="22"/>
              </w:rPr>
            </w:pPr>
          </w:p>
        </w:tc>
      </w:tr>
      <w:tr w:rsidRPr="001418B4" w:rsidR="00B833FE" w:rsidTr="007551AE" w14:paraId="21F2A20D" w14:textId="77777777">
        <w:tc>
          <w:tcPr>
            <w:tcW w:w="4374" w:type="dxa"/>
            <w:gridSpan w:val="2"/>
            <w:shd w:val="clear" w:color="auto" w:fill="E6E6E6"/>
          </w:tcPr>
          <w:p w:rsidRPr="004C27BA" w:rsidR="00B833FE" w:rsidP="007551AE" w:rsidRDefault="00B833FE" w14:paraId="736CD2A2" w14:textId="77777777">
            <w:pPr>
              <w:pStyle w:val="TabletextTHF"/>
              <w:rPr>
                <w:szCs w:val="22"/>
              </w:rPr>
            </w:pPr>
            <w:r>
              <w:rPr>
                <w:szCs w:val="22"/>
              </w:rPr>
              <w:t>Is there anything else in connection with this tender that the Health Foundation should be aware of?</w:t>
            </w:r>
          </w:p>
        </w:tc>
        <w:tc>
          <w:tcPr>
            <w:tcW w:w="4528" w:type="dxa"/>
          </w:tcPr>
          <w:p w:rsidRPr="004C27BA" w:rsidR="00B833FE" w:rsidP="007551AE" w:rsidRDefault="00B833FE" w14:paraId="30D9788E" w14:textId="77777777">
            <w:pPr>
              <w:pStyle w:val="TabletextTHF"/>
              <w:rPr>
                <w:szCs w:val="22"/>
              </w:rPr>
            </w:pPr>
          </w:p>
        </w:tc>
      </w:tr>
    </w:tbl>
    <w:p w:rsidR="00D54511" w:rsidP="00D54511" w:rsidRDefault="00D54511" w14:paraId="70AF2580" w14:textId="77777777">
      <w:pPr>
        <w:pStyle w:val="ListNos2THF"/>
        <w:numPr>
          <w:ilvl w:val="0"/>
          <w:numId w:val="0"/>
        </w:numPr>
        <w:ind w:left="737"/>
      </w:pPr>
    </w:p>
    <w:p w:rsidRPr="00002D98" w:rsidR="00D54511" w:rsidP="00D54511" w:rsidRDefault="00D54511" w14:paraId="78B76482" w14:textId="78C26358">
      <w:pPr>
        <w:pStyle w:val="ListNos2THF"/>
      </w:pPr>
      <w:r w:rsidRPr="00002D98">
        <w:t xml:space="preserve">If you work under a personal service company you should be aware </w:t>
      </w:r>
      <w:r w:rsidR="3735C84C">
        <w:t xml:space="preserve">that </w:t>
      </w:r>
      <w:r w:rsidRPr="00002D98">
        <w:t xml:space="preserve">your tax status will need to be assessed under our IR35 protocols for each separate engagement with </w:t>
      </w:r>
      <w:r w:rsidRPr="00002D98" w:rsidR="004A394F">
        <w:t>the Health Foundation</w:t>
      </w:r>
      <w:r w:rsidRPr="00002D98">
        <w:t xml:space="preserve">. If you work as a private individual or as a sole trader we will need to look at your tax status under the wider off-payroll working rules to assess whether each engagement is that of someone who is self-employed for this engagement, and paid by invoice, or whether </w:t>
      </w:r>
      <w:r w:rsidRPr="00002D98" w:rsidR="004F46C8">
        <w:t xml:space="preserve">the </w:t>
      </w:r>
      <w:r w:rsidRPr="00002D98">
        <w:t>engagement looks like that of an employee where tax would need to be paid on an engagement through an umbrella company.</w:t>
      </w:r>
    </w:p>
    <w:p w:rsidR="00CD5621" w:rsidP="00CD5621" w:rsidRDefault="00CD5621" w14:paraId="527866DA" w14:textId="77777777">
      <w:pPr>
        <w:pStyle w:val="ListNos2THF"/>
        <w:numPr>
          <w:ilvl w:val="0"/>
          <w:numId w:val="0"/>
        </w:numPr>
        <w:spacing w:before="240"/>
        <w:rPr>
          <w:i/>
          <w:iCs/>
        </w:rPr>
      </w:pPr>
    </w:p>
    <w:p w:rsidR="007A7253" w:rsidP="00CD5621" w:rsidRDefault="007A7253" w14:paraId="74221D9D" w14:textId="3A6C5FD0">
      <w:pPr>
        <w:pStyle w:val="ListNos2THF"/>
        <w:numPr>
          <w:ilvl w:val="0"/>
          <w:numId w:val="0"/>
        </w:numPr>
        <w:spacing w:before="240"/>
        <w:rPr>
          <w:i/>
          <w:iCs/>
        </w:rPr>
      </w:pPr>
      <w:r w:rsidRPr="00CD5621">
        <w:rPr>
          <w:i/>
          <w:iCs/>
        </w:rPr>
        <w:t>Organisational description</w:t>
      </w:r>
    </w:p>
    <w:p w:rsidRPr="00CD5621" w:rsidR="00CD5621" w:rsidP="00CD5621" w:rsidRDefault="00CD5621" w14:paraId="6AA47213" w14:textId="77777777">
      <w:pPr>
        <w:pStyle w:val="ListNos2THF"/>
        <w:numPr>
          <w:ilvl w:val="0"/>
          <w:numId w:val="0"/>
        </w:numPr>
        <w:spacing w:before="240"/>
        <w:rPr>
          <w:i/>
          <w:iCs/>
        </w:rPr>
      </w:pPr>
    </w:p>
    <w:p w:rsidR="007A7253" w:rsidP="00CD5621" w:rsidRDefault="007A7253" w14:paraId="5BD718EE" w14:textId="105422B3">
      <w:pPr>
        <w:pStyle w:val="ListNos2THF"/>
      </w:pPr>
      <w:r w:rsidRPr="00C21370">
        <w:t>Please prov</w:t>
      </w:r>
      <w:r w:rsidR="00D5066E">
        <w:t xml:space="preserve">ide a brief description of the </w:t>
      </w:r>
      <w:r w:rsidRPr="00C21370">
        <w:t>organisation in terms of its activities/services and the organisational governance and management</w:t>
      </w:r>
      <w:r w:rsidR="005D5C7C">
        <w:t xml:space="preserve"> structure</w:t>
      </w:r>
      <w:r w:rsidR="009504C3">
        <w:t xml:space="preserve"> (</w:t>
      </w:r>
      <w:r w:rsidR="00364E0D">
        <w:t>up to 250</w:t>
      </w:r>
      <w:r w:rsidR="009504C3">
        <w:t xml:space="preserve"> words).</w:t>
      </w:r>
    </w:p>
    <w:p w:rsidR="007A7253" w:rsidP="007A7253" w:rsidRDefault="007A7253" w14:paraId="65E436E7" w14:textId="77777777">
      <w:pPr>
        <w:pStyle w:val="BWBstyle"/>
        <w:tabs>
          <w:tab w:val="clear" w:pos="720"/>
        </w:tabs>
        <w:ind w:left="0" w:firstLine="0"/>
        <w:rPr>
          <w:rFonts w:ascii="Arial" w:hAnsi="Arial" w:cs="Arial"/>
          <w:sz w:val="22"/>
          <w:szCs w:val="22"/>
        </w:rPr>
      </w:pPr>
      <w:r>
        <w:rPr>
          <w:rFonts w:ascii="Arial" w:hAnsi="Arial" w:cs="Arial"/>
          <w:noProof/>
          <w:snapToGrid/>
          <w:sz w:val="22"/>
          <w:szCs w:val="22"/>
        </w:rPr>
        <mc:AlternateContent>
          <mc:Choice Requires="wps">
            <w:drawing>
              <wp:inline distT="0" distB="0" distL="0" distR="0" wp14:anchorId="79656122" wp14:editId="646A2D5E">
                <wp:extent cx="5751830" cy="361950"/>
                <wp:effectExtent l="0" t="0" r="2032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1950"/>
                        </a:xfrm>
                        <a:prstGeom prst="rect">
                          <a:avLst/>
                        </a:prstGeom>
                        <a:solidFill>
                          <a:srgbClr val="FFFFFF"/>
                        </a:solidFill>
                        <a:ln w="9525">
                          <a:solidFill>
                            <a:srgbClr val="000000"/>
                          </a:solidFill>
                          <a:miter lim="800000"/>
                          <a:headEnd/>
                          <a:tailEnd/>
                        </a:ln>
                      </wps:spPr>
                      <wps:txbx>
                        <w:txbxContent>
                          <w:p w:rsidRPr="00C21370" w:rsidR="007A7253" w:rsidP="007A7253" w:rsidRDefault="007A7253" w14:paraId="6C2FD9C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79656122">
                <v:stroke joinstyle="miter"/>
                <v:path gradientshapeok="t" o:connecttype="rect"/>
              </v:shapetype>
              <v:shape id="Text Box 2" style="width:452.9pt;height:28.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">
                <v:textbox>
                  <w:txbxContent>
                    <w:p w:rsidRPr="00C21370" w:rsidR="007A7253" w:rsidP="007A7253" w:rsidRDefault="007A7253" w14:paraId="6C2FD9CB" w14:textId="77777777"/>
                  </w:txbxContent>
                </v:textbox>
                <w10:anchorlock/>
              </v:shape>
            </w:pict>
          </mc:Fallback>
        </mc:AlternateContent>
      </w:r>
    </w:p>
    <w:p w:rsidR="007C6965" w:rsidP="007A7253" w:rsidRDefault="007C6965" w14:paraId="68DFFBC9" w14:textId="77777777">
      <w:pPr>
        <w:pStyle w:val="BWBstyle"/>
        <w:tabs>
          <w:tab w:val="clear" w:pos="720"/>
        </w:tabs>
        <w:ind w:left="0" w:firstLine="0"/>
        <w:rPr>
          <w:rFonts w:ascii="Arial" w:hAnsi="Arial" w:cs="Arial"/>
          <w:sz w:val="22"/>
          <w:szCs w:val="22"/>
        </w:rPr>
      </w:pPr>
    </w:p>
    <w:p w:rsidRPr="00C21370" w:rsidR="007C6965" w:rsidP="007A7253" w:rsidRDefault="007C6965" w14:paraId="06D93D9B" w14:textId="77777777">
      <w:pPr>
        <w:pStyle w:val="BWBstyle"/>
        <w:tabs>
          <w:tab w:val="clear" w:pos="720"/>
        </w:tabs>
        <w:ind w:left="0" w:firstLine="0"/>
        <w:rPr>
          <w:rFonts w:ascii="Arial" w:hAnsi="Arial" w:cs="Arial"/>
          <w:sz w:val="22"/>
          <w:szCs w:val="22"/>
        </w:rPr>
      </w:pPr>
    </w:p>
    <w:p w:rsidR="00FC1ABF" w:rsidP="00BB70AC" w:rsidRDefault="009E2834" w14:paraId="324B757B" w14:textId="518EDAEB">
      <w:pPr>
        <w:pStyle w:val="ListNos1THF"/>
      </w:pPr>
      <w:r>
        <w:t>Tender</w:t>
      </w:r>
    </w:p>
    <w:p w:rsidRPr="00BB70AC" w:rsidR="00270DEC" w:rsidP="00BB70AC" w:rsidRDefault="00BB70AC" w14:paraId="398A657B" w14:textId="04E8794E">
      <w:pPr>
        <w:pStyle w:val="BodyTHF"/>
        <w:rPr>
          <w:i/>
          <w:iCs/>
        </w:rPr>
      </w:pPr>
      <w:r w:rsidRPr="00BB70AC">
        <w:rPr>
          <w:i/>
          <w:iCs/>
        </w:rPr>
        <w:t xml:space="preserve">Please note that sections 2.7 and 2.8 request information that we gather across all of our ITTs to better-understand our suppliers. You should keep your responses brief. </w:t>
      </w:r>
    </w:p>
    <w:p w:rsidRPr="00BB70AC" w:rsidR="007A7253" w:rsidP="00BB70AC" w:rsidRDefault="007A7253" w14:paraId="5131F634" w14:textId="65576519">
      <w:pPr>
        <w:pStyle w:val="ListNos2THF"/>
        <w:numPr>
          <w:ilvl w:val="1"/>
          <w:numId w:val="36"/>
        </w:numPr>
        <w:rPr>
          <w:rFonts w:cs="Arial"/>
          <w:szCs w:val="22"/>
        </w:rPr>
      </w:pPr>
      <w:r w:rsidRPr="0085076A">
        <w:t>Please use this section to provid</w:t>
      </w:r>
      <w:r w:rsidR="005D5C7C">
        <w:t xml:space="preserve">e an overview of your </w:t>
      </w:r>
      <w:r w:rsidR="009E2834">
        <w:t>tender</w:t>
      </w:r>
      <w:r w:rsidR="002E00EF">
        <w:t xml:space="preserve"> (</w:t>
      </w:r>
      <w:r w:rsidR="00107B38">
        <w:t>up to</w:t>
      </w:r>
      <w:r w:rsidR="00364E0D">
        <w:t xml:space="preserve"> </w:t>
      </w:r>
      <w:r w:rsidR="006A67FC">
        <w:t xml:space="preserve">500 words).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02"/>
      </w:tblGrid>
      <w:tr w:rsidRPr="00CC53BB" w:rsidR="007A7253" w:rsidTr="00C96FDC" w14:paraId="68C9ECEA" w14:textId="77777777">
        <w:tc>
          <w:tcPr>
            <w:tcW w:w="9072" w:type="dxa"/>
          </w:tcPr>
          <w:p w:rsidRPr="004C27BA" w:rsidR="007A7253" w:rsidP="00C96FDC" w:rsidRDefault="007A7253" w14:paraId="04BF0295" w14:textId="77777777">
            <w:pPr>
              <w:pStyle w:val="BodyText"/>
              <w:jc w:val="left"/>
              <w:rPr>
                <w:rFonts w:cs="Arial"/>
                <w:szCs w:val="22"/>
              </w:rPr>
            </w:pPr>
          </w:p>
          <w:p w:rsidRPr="004C27BA" w:rsidR="007A7253" w:rsidP="00C96FDC" w:rsidRDefault="007A7253" w14:paraId="2ED2D1DE" w14:textId="77777777">
            <w:pPr>
              <w:pStyle w:val="BodyText"/>
              <w:jc w:val="left"/>
              <w:rPr>
                <w:rFonts w:cs="Arial"/>
                <w:szCs w:val="22"/>
              </w:rPr>
            </w:pPr>
          </w:p>
        </w:tc>
      </w:tr>
    </w:tbl>
    <w:p w:rsidR="00772C29" w:rsidP="00772C29" w:rsidRDefault="00772C29" w14:paraId="0A88C256" w14:textId="77777777">
      <w:pPr>
        <w:pStyle w:val="ListNos2THF"/>
        <w:numPr>
          <w:ilvl w:val="0"/>
          <w:numId w:val="0"/>
        </w:numPr>
        <w:ind w:left="737"/>
      </w:pPr>
    </w:p>
    <w:p w:rsidR="007A7253" w:rsidP="00AF0EC1" w:rsidRDefault="007A7253" w14:paraId="2592C0D9" w14:textId="066E1951">
      <w:pPr>
        <w:pStyle w:val="ListNos2THF"/>
      </w:pPr>
      <w:r w:rsidRPr="00275162">
        <w:t>Please give us the details of your propos</w:t>
      </w:r>
      <w:r>
        <w:t>ed approach</w:t>
      </w:r>
      <w:r w:rsidR="72E6716F">
        <w:t>,</w:t>
      </w:r>
      <w:r w:rsidRPr="00275162">
        <w:t xml:space="preserve"> remembering to refer back to the </w:t>
      </w:r>
      <w:r w:rsidR="000520DA">
        <w:t>ITT</w:t>
      </w:r>
      <w:r>
        <w:t xml:space="preserve">. </w:t>
      </w:r>
      <w:r w:rsidRPr="00687CFD">
        <w:t xml:space="preserve">Your </w:t>
      </w:r>
      <w:r w:rsidR="00AA1F44">
        <w:t>tender</w:t>
      </w:r>
      <w:r w:rsidRPr="00687CFD">
        <w:t xml:space="preserve"> must include detailed plans ensuring the following issues are addressed:</w:t>
      </w:r>
    </w:p>
    <w:p w:rsidR="00AF0EC1" w:rsidP="00AF0EC1" w:rsidRDefault="00AF0EC1" w14:paraId="452DA674" w14:textId="77777777">
      <w:pPr>
        <w:pStyle w:val="ListNos2THF"/>
        <w:numPr>
          <w:ilvl w:val="0"/>
          <w:numId w:val="0"/>
        </w:numPr>
        <w:spacing w:before="240"/>
        <w:ind w:left="737"/>
      </w:pPr>
    </w:p>
    <w:p w:rsidRPr="00687CFD" w:rsidR="007A7253" w:rsidP="007A7253" w:rsidRDefault="007A7253" w14:paraId="09FD17A2" w14:textId="120B481E">
      <w:pPr>
        <w:pStyle w:val="ListNos2THF"/>
        <w:spacing w:before="240"/>
      </w:pPr>
      <w:r w:rsidRPr="00687CFD">
        <w:t xml:space="preserve">How </w:t>
      </w:r>
      <w:r>
        <w:t xml:space="preserve">will </w:t>
      </w:r>
      <w:r w:rsidRPr="007A7253">
        <w:t>your</w:t>
      </w:r>
      <w:r w:rsidRPr="00687CFD">
        <w:t xml:space="preserve"> </w:t>
      </w:r>
      <w:r w:rsidR="00AA1F44">
        <w:t>tender</w:t>
      </w:r>
      <w:r w:rsidRPr="00687CFD">
        <w:t xml:space="preserve"> meet the needs of the Health Foundation</w:t>
      </w:r>
      <w:r w:rsidR="00B07A82">
        <w:t xml:space="preserve">, and </w:t>
      </w:r>
      <w:r w:rsidR="00F120BA">
        <w:t>why would you like to work as our scoping part</w:t>
      </w:r>
      <w:r w:rsidR="00B70A13">
        <w:t>n</w:t>
      </w:r>
      <w:r w:rsidR="00F120BA">
        <w:t>er</w:t>
      </w:r>
      <w:r w:rsidR="006A67FC">
        <w:t xml:space="preserve"> (</w:t>
      </w:r>
      <w:r w:rsidR="00364E0D">
        <w:t>up</w:t>
      </w:r>
      <w:r w:rsidR="00D65A42">
        <w:t xml:space="preserve"> to </w:t>
      </w:r>
      <w:r w:rsidR="00364E0D">
        <w:t>500</w:t>
      </w:r>
      <w:r w:rsidR="006A67FC">
        <w:t xml:space="preserve"> words)</w:t>
      </w:r>
      <w:r>
        <w:t>?</w:t>
      </w:r>
      <w:r w:rsidR="00B11882">
        <w:t xml:space="preserve"> </w:t>
      </w:r>
    </w:p>
    <w:p w:rsidRPr="00533F9B" w:rsidR="007A7253" w:rsidP="007A7253" w:rsidRDefault="007A7253" w14:paraId="4D804A50" w14:textId="77777777">
      <w:pPr>
        <w:pStyle w:val="BodyText"/>
        <w:jc w:val="left"/>
        <w:rPr>
          <w:rFonts w:cs="Arial"/>
          <w:sz w:val="22"/>
          <w:szCs w:val="22"/>
        </w:rPr>
      </w:pPr>
      <w:r w:rsidRPr="00687CFD">
        <w:rPr>
          <w:rFonts w:cs="Arial"/>
          <w:noProof/>
          <w:sz w:val="22"/>
          <w:szCs w:val="22"/>
          <w:lang w:eastAsia="en-GB"/>
        </w:rPr>
        <mc:AlternateContent>
          <mc:Choice Requires="wps">
            <w:drawing>
              <wp:inline distT="0" distB="0" distL="0" distR="0" wp14:anchorId="279AC46C" wp14:editId="776E2BC3">
                <wp:extent cx="5819775" cy="39052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90525"/>
                        </a:xfrm>
                        <a:prstGeom prst="rect">
                          <a:avLst/>
                        </a:prstGeom>
                        <a:solidFill>
                          <a:srgbClr val="FFFFFF"/>
                        </a:solidFill>
                        <a:ln w="9525">
                          <a:solidFill>
                            <a:srgbClr val="000000"/>
                          </a:solidFill>
                          <a:miter lim="800000"/>
                          <a:headEnd/>
                          <a:tailEnd/>
                        </a:ln>
                      </wps:spPr>
                      <wps:txbx>
                        <w:txbxContent>
                          <w:p w:rsidR="007A7253" w:rsidP="007A7253" w:rsidRDefault="007A7253" w14:paraId="17745DE4" w14:textId="77777777"/>
                        </w:txbxContent>
                      </wps:txbx>
                      <wps:bodyPr rot="0" vert="horz" wrap="square" lIns="91440" tIns="45720" rIns="91440" bIns="45720" anchor="t" anchorCtr="0">
                        <a:noAutofit/>
                      </wps:bodyPr>
                    </wps:wsp>
                  </a:graphicData>
                </a:graphic>
              </wp:inline>
            </w:drawing>
          </mc:Choice>
          <mc:Fallback>
            <w:pict>
              <v:shape id="_x0000_s1027" style="width:458.25pt;height:30.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" w14:anchorId="279AC46C">
                <v:textbox>
                  <w:txbxContent>
                    <w:p w:rsidR="007A7253" w:rsidP="007A7253" w:rsidRDefault="007A7253" w14:paraId="17745DE4" w14:textId="77777777"/>
                  </w:txbxContent>
                </v:textbox>
                <w10:anchorlock/>
              </v:shape>
            </w:pict>
          </mc:Fallback>
        </mc:AlternateContent>
      </w:r>
    </w:p>
    <w:p w:rsidR="007A7253" w:rsidP="00FC610B" w:rsidRDefault="007A7253" w14:paraId="4DAFBC33" w14:textId="31C309C5">
      <w:pPr>
        <w:pStyle w:val="ListNos2THF"/>
      </w:pPr>
      <w:r w:rsidRPr="007A7253">
        <w:t>Your approach and methodolog</w:t>
      </w:r>
      <w:r w:rsidR="005F693C">
        <w:t xml:space="preserve">y, including proposed activities that will enable us to </w:t>
      </w:r>
      <w:r w:rsidRPr="004F5099" w:rsidR="005F693C">
        <w:t>prioritise</w:t>
      </w:r>
      <w:r w:rsidR="00753B63">
        <w:t xml:space="preserve"> opportunities for our new programme</w:t>
      </w:r>
      <w:r w:rsidR="00B47C9A">
        <w:t xml:space="preserve"> (</w:t>
      </w:r>
      <w:r w:rsidR="00364E0D">
        <w:t>u</w:t>
      </w:r>
      <w:r w:rsidR="00D65A42">
        <w:t xml:space="preserve">p to </w:t>
      </w:r>
      <w:r w:rsidR="00792A75">
        <w:t>1</w:t>
      </w:r>
      <w:r w:rsidR="00364E0D">
        <w:t>0</w:t>
      </w:r>
      <w:r w:rsidR="00792A75">
        <w:t>00</w:t>
      </w:r>
      <w:r w:rsidR="00B47C9A">
        <w:t xml:space="preserve"> words)</w:t>
      </w:r>
      <w:r w:rsidR="00753B63">
        <w:t>.</w:t>
      </w:r>
      <w:r w:rsidRPr="004F5099" w:rsidR="005F693C">
        <w:t xml:space="preserve"> </w:t>
      </w:r>
    </w:p>
    <w:p w:rsidR="007A7253" w:rsidP="007A7253" w:rsidRDefault="007A7253" w14:paraId="69D3C1E6" w14:textId="77777777">
      <w:pPr>
        <w:pStyle w:val="Paragraphnumbered"/>
        <w:tabs>
          <w:tab w:val="clear" w:pos="1440"/>
        </w:tabs>
        <w:ind w:left="0" w:firstLine="0"/>
      </w:pPr>
      <w:r>
        <w:rPr>
          <w:noProof/>
          <w:lang w:eastAsia="en-GB"/>
        </w:rPr>
        <mc:AlternateContent>
          <mc:Choice Requires="wps">
            <w:drawing>
              <wp:inline distT="0" distB="0" distL="0" distR="0" wp14:anchorId="5891D173" wp14:editId="6D1CFB1F">
                <wp:extent cx="5819775" cy="419100"/>
                <wp:effectExtent l="0" t="0" r="2857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19100"/>
                        </a:xfrm>
                        <a:prstGeom prst="rect">
                          <a:avLst/>
                        </a:prstGeom>
                        <a:solidFill>
                          <a:srgbClr val="FFFFFF"/>
                        </a:solidFill>
                        <a:ln w="9525">
                          <a:solidFill>
                            <a:srgbClr val="000000"/>
                          </a:solidFill>
                          <a:miter lim="800000"/>
                          <a:headEnd/>
                          <a:tailEnd/>
                        </a:ln>
                      </wps:spPr>
                      <wps:txbx>
                        <w:txbxContent>
                          <w:p w:rsidR="007A7253" w:rsidP="007A7253" w:rsidRDefault="007A7253" w14:paraId="298BBC4F" w14:textId="77777777"/>
                        </w:txbxContent>
                      </wps:txbx>
                      <wps:bodyPr rot="0" vert="horz" wrap="square" lIns="91440" tIns="45720" rIns="91440" bIns="45720" anchor="t" anchorCtr="0">
                        <a:noAutofit/>
                      </wps:bodyPr>
                    </wps:wsp>
                  </a:graphicData>
                </a:graphic>
              </wp:inline>
            </w:drawing>
          </mc:Choice>
          <mc:Fallback>
            <w:pict>
              <v:shape id="_x0000_s1028" style="width:458.25pt;height:33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" w14:anchorId="5891D173">
                <v:textbox>
                  <w:txbxContent>
                    <w:p w:rsidR="007A7253" w:rsidP="007A7253" w:rsidRDefault="007A7253" w14:paraId="298BBC4F" w14:textId="77777777"/>
                  </w:txbxContent>
                </v:textbox>
                <w10:anchorlock/>
              </v:shape>
            </w:pict>
          </mc:Fallback>
        </mc:AlternateContent>
      </w:r>
    </w:p>
    <w:p w:rsidRPr="007A7253" w:rsidR="007A7253" w:rsidP="00FC610B" w:rsidRDefault="007A7253" w14:paraId="7BC2786E" w14:textId="3A5D0AFB">
      <w:pPr>
        <w:pStyle w:val="ListNos2THF"/>
      </w:pPr>
      <w:r w:rsidRPr="007A7253">
        <w:t>Your relevant experience and expertise</w:t>
      </w:r>
      <w:r w:rsidR="00FC610B">
        <w:t>.</w:t>
      </w:r>
      <w:r w:rsidR="00F120BA">
        <w:t xml:space="preserve"> </w:t>
      </w:r>
      <w:r w:rsidRPr="00F120BA" w:rsidR="00F120BA">
        <w:t>Please see the assessment criteria section (8.0) of the ITT</w:t>
      </w:r>
      <w:r w:rsidR="00FA5C02">
        <w:t xml:space="preserve"> (</w:t>
      </w:r>
      <w:r w:rsidR="00364E0D">
        <w:t>u</w:t>
      </w:r>
      <w:r w:rsidR="00113CAE">
        <w:t xml:space="preserve">p to </w:t>
      </w:r>
      <w:r w:rsidR="00364E0D">
        <w:t>5</w:t>
      </w:r>
      <w:r w:rsidR="00113CAE">
        <w:t>00</w:t>
      </w:r>
      <w:r w:rsidR="00FA5C02">
        <w:t xml:space="preserve"> words)</w:t>
      </w:r>
      <w:r w:rsidRPr="00F120BA" w:rsidR="00F120BA">
        <w:t xml:space="preserve">.  </w:t>
      </w:r>
    </w:p>
    <w:p w:rsidRPr="00687CFD" w:rsidR="007A7253" w:rsidP="007A7253" w:rsidRDefault="007A7253" w14:paraId="6E931908" w14:textId="77777777">
      <w:pPr>
        <w:pStyle w:val="Paragraphnumbered"/>
        <w:tabs>
          <w:tab w:val="clear" w:pos="1440"/>
        </w:tabs>
        <w:ind w:left="0" w:firstLine="0"/>
      </w:pPr>
      <w:r>
        <w:rPr>
          <w:noProof/>
          <w:lang w:eastAsia="en-GB"/>
        </w:rPr>
        <mc:AlternateContent>
          <mc:Choice Requires="wps">
            <w:drawing>
              <wp:inline distT="0" distB="0" distL="0" distR="0" wp14:anchorId="0BDAC602" wp14:editId="62EAE403">
                <wp:extent cx="5829300" cy="3619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1950"/>
                        </a:xfrm>
                        <a:prstGeom prst="rect">
                          <a:avLst/>
                        </a:prstGeom>
                        <a:solidFill>
                          <a:srgbClr val="FFFFFF"/>
                        </a:solidFill>
                        <a:ln w="9525">
                          <a:solidFill>
                            <a:srgbClr val="000000"/>
                          </a:solidFill>
                          <a:miter lim="800000"/>
                          <a:headEnd/>
                          <a:tailEnd/>
                        </a:ln>
                      </wps:spPr>
                      <wps:txbx>
                        <w:txbxContent>
                          <w:p w:rsidR="007A7253" w:rsidP="007A7253" w:rsidRDefault="007A7253" w14:paraId="286E9ACF" w14:textId="77777777"/>
                        </w:txbxContent>
                      </wps:txbx>
                      <wps:bodyPr rot="0" vert="horz" wrap="square" lIns="91440" tIns="45720" rIns="91440" bIns="45720" anchor="t" anchorCtr="0">
                        <a:noAutofit/>
                      </wps:bodyPr>
                    </wps:wsp>
                  </a:graphicData>
                </a:graphic>
              </wp:inline>
            </w:drawing>
          </mc:Choice>
          <mc:Fallback>
            <w:pict>
              <v:shape id="_x0000_s1029" style="width:459pt;height:28.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" w14:anchorId="0BDAC602">
                <v:textbox>
                  <w:txbxContent>
                    <w:p w:rsidR="007A7253" w:rsidP="007A7253" w:rsidRDefault="007A7253" w14:paraId="286E9ACF" w14:textId="77777777"/>
                  </w:txbxContent>
                </v:textbox>
                <w10:anchorlock/>
              </v:shape>
            </w:pict>
          </mc:Fallback>
        </mc:AlternateContent>
      </w:r>
    </w:p>
    <w:p w:rsidR="00772C29" w:rsidP="00772C29" w:rsidRDefault="00772C29" w14:paraId="2AE08645" w14:textId="77777777">
      <w:pPr>
        <w:pStyle w:val="ListNos2THF"/>
        <w:numPr>
          <w:ilvl w:val="0"/>
          <w:numId w:val="0"/>
        </w:numPr>
        <w:spacing w:before="240"/>
        <w:ind w:left="737"/>
      </w:pPr>
    </w:p>
    <w:p w:rsidRPr="007A7253" w:rsidR="007A7253" w:rsidP="007A7253" w:rsidRDefault="007A7253" w14:paraId="1C343887" w14:textId="77A51B69">
      <w:pPr>
        <w:pStyle w:val="ListNos2THF"/>
        <w:spacing w:before="240"/>
        <w:rPr>
          <w:rStyle w:val="ListNos2THFChar"/>
        </w:rPr>
      </w:pPr>
      <w:r w:rsidRPr="00687CFD">
        <w:t>Capacity to deliver and valu</w:t>
      </w:r>
      <w:r w:rsidRPr="007A7253">
        <w:rPr>
          <w:rStyle w:val="ListNos2THFChar"/>
        </w:rPr>
        <w:t>e for money</w:t>
      </w:r>
      <w:r w:rsidR="004F218F">
        <w:rPr>
          <w:rStyle w:val="ListNos2THFChar"/>
        </w:rPr>
        <w:t xml:space="preserve">. Capacity to deliver to include </w:t>
      </w:r>
      <w:r w:rsidR="004F218F">
        <w:rPr>
          <w:rStyle w:val="normaltextrun"/>
        </w:rPr>
        <w:t xml:space="preserve">continuity arrangements that would be put in place to ensure that the work to deliver the project can be maintained, at an appropriate standard, in any situation where the staff named </w:t>
      </w:r>
      <w:r w:rsidR="007A75A1">
        <w:rPr>
          <w:rStyle w:val="normaltextrun"/>
        </w:rPr>
        <w:t xml:space="preserve">in this tender response form </w:t>
      </w:r>
      <w:r w:rsidR="004F218F">
        <w:rPr>
          <w:rStyle w:val="normaltextrun"/>
        </w:rPr>
        <w:t>are not available as expected during the delivery of this project</w:t>
      </w:r>
      <w:r w:rsidR="00FA5C02">
        <w:rPr>
          <w:rStyle w:val="normaltextrun"/>
        </w:rPr>
        <w:t xml:space="preserve"> (</w:t>
      </w:r>
      <w:r w:rsidR="009018B9">
        <w:rPr>
          <w:rStyle w:val="normaltextrun"/>
        </w:rPr>
        <w:t>up to</w:t>
      </w:r>
      <w:r w:rsidR="00FA5C02">
        <w:rPr>
          <w:rStyle w:val="normaltextrun"/>
        </w:rPr>
        <w:t xml:space="preserve"> 250 words)</w:t>
      </w:r>
      <w:r w:rsidR="004F218F">
        <w:rPr>
          <w:rStyle w:val="normaltextrun"/>
        </w:rPr>
        <w:t>. </w:t>
      </w:r>
      <w:r w:rsidRPr="003A677B" w:rsidR="004F218F">
        <w:rPr>
          <w:rStyle w:val="eop"/>
          <w:rFonts w:cs="Arial"/>
          <w:color w:val="000000"/>
        </w:rPr>
        <w:t> </w:t>
      </w:r>
    </w:p>
    <w:p w:rsidR="007A7253" w:rsidP="007A7253" w:rsidRDefault="007A7253" w14:paraId="1A6946D2" w14:textId="77777777">
      <w:pPr>
        <w:pStyle w:val="Paragraphnumbered"/>
        <w:tabs>
          <w:tab w:val="clear" w:pos="1440"/>
        </w:tabs>
        <w:ind w:left="0" w:firstLine="0"/>
      </w:pPr>
      <w:r>
        <w:rPr>
          <w:noProof/>
          <w:lang w:eastAsia="en-GB"/>
        </w:rPr>
        <mc:AlternateContent>
          <mc:Choice Requires="wps">
            <w:drawing>
              <wp:inline distT="0" distB="0" distL="0" distR="0" wp14:anchorId="683A2426" wp14:editId="1989B693">
                <wp:extent cx="5829300" cy="4000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0050"/>
                        </a:xfrm>
                        <a:prstGeom prst="rect">
                          <a:avLst/>
                        </a:prstGeom>
                        <a:solidFill>
                          <a:srgbClr val="FFFFFF"/>
                        </a:solidFill>
                        <a:ln w="9525">
                          <a:solidFill>
                            <a:srgbClr val="000000"/>
                          </a:solidFill>
                          <a:miter lim="800000"/>
                          <a:headEnd/>
                          <a:tailEnd/>
                        </a:ln>
                      </wps:spPr>
                      <wps:txbx>
                        <w:txbxContent>
                          <w:p w:rsidR="007A7253" w:rsidP="007A7253" w:rsidRDefault="007A7253" w14:paraId="467C6284" w14:textId="77777777"/>
                        </w:txbxContent>
                      </wps:txbx>
                      <wps:bodyPr rot="0" vert="horz" wrap="square" lIns="91440" tIns="45720" rIns="91440" bIns="45720" anchor="t" anchorCtr="0">
                        <a:noAutofit/>
                      </wps:bodyPr>
                    </wps:wsp>
                  </a:graphicData>
                </a:graphic>
              </wp:inline>
            </w:drawing>
          </mc:Choice>
          <mc:Fallback>
            <w:pict>
              <v:shape id="_x0000_s1030" style="width:459pt;height:31.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" w14:anchorId="683A2426">
                <v:textbox>
                  <w:txbxContent>
                    <w:p w:rsidR="007A7253" w:rsidP="007A7253" w:rsidRDefault="007A7253" w14:paraId="467C6284" w14:textId="77777777"/>
                  </w:txbxContent>
                </v:textbox>
                <w10:anchorlock/>
              </v:shape>
            </w:pict>
          </mc:Fallback>
        </mc:AlternateContent>
      </w:r>
    </w:p>
    <w:p w:rsidR="00FC610B" w:rsidP="007A75A1" w:rsidRDefault="00FC610B" w14:paraId="06FE667E" w14:textId="77777777">
      <w:pPr>
        <w:pStyle w:val="ListNos2THF"/>
        <w:numPr>
          <w:ilvl w:val="0"/>
          <w:numId w:val="0"/>
        </w:numPr>
        <w:ind w:left="737"/>
      </w:pPr>
    </w:p>
    <w:p w:rsidR="00FC610B" w:rsidP="007A75A1" w:rsidRDefault="00FC610B" w14:paraId="13688B2E" w14:textId="77777777">
      <w:pPr>
        <w:pStyle w:val="ListNos2THF"/>
        <w:numPr>
          <w:ilvl w:val="0"/>
          <w:numId w:val="0"/>
        </w:numPr>
        <w:ind w:left="737"/>
      </w:pPr>
    </w:p>
    <w:p w:rsidRPr="0064395F" w:rsidR="008D0AB6" w:rsidP="00772C29" w:rsidRDefault="00651273" w14:paraId="6BC663B2" w14:textId="1D45C1CB">
      <w:pPr>
        <w:pStyle w:val="ListNos2THF"/>
      </w:pPr>
      <w:r>
        <w:t>Environmental s</w:t>
      </w:r>
      <w:r w:rsidRPr="0064395F" w:rsidR="008D0AB6">
        <w:t xml:space="preserve">ustainability, </w:t>
      </w:r>
      <w:r w:rsidR="5B0123EB">
        <w:t>diversity</w:t>
      </w:r>
      <w:r w:rsidRPr="0064395F" w:rsidR="008D0AB6">
        <w:t xml:space="preserve"> and</w:t>
      </w:r>
      <w:r w:rsidR="5B0123EB">
        <w:t xml:space="preserve"> inclusion and s</w:t>
      </w:r>
      <w:r w:rsidRPr="0064395F" w:rsidR="008D0AB6">
        <w:t xml:space="preserve">afeguarding – detail which of these areas you have an organisational policy on, and how your work for </w:t>
      </w:r>
      <w:r w:rsidRPr="0064395F" w:rsidR="004A394F">
        <w:t>the Health Foundation</w:t>
      </w:r>
      <w:r w:rsidRPr="0064395F" w:rsidR="008D0AB6">
        <w:t xml:space="preserve"> will take each of these into account</w:t>
      </w:r>
      <w:r w:rsidR="00FA5C02">
        <w:t xml:space="preserve"> (</w:t>
      </w:r>
      <w:r w:rsidR="009018B9">
        <w:t>up to</w:t>
      </w:r>
      <w:r w:rsidR="00FA5C02">
        <w:t xml:space="preserve"> 250 words)</w:t>
      </w:r>
      <w:r w:rsidRPr="0064395F" w:rsidR="008D0AB6">
        <w:t>.</w:t>
      </w:r>
    </w:p>
    <w:p w:rsidRPr="00EC15C9" w:rsidR="008D0AB6" w:rsidP="008D0AB6" w:rsidRDefault="008D0AB6" w14:paraId="34EBA0DF" w14:textId="77777777">
      <w:pPr>
        <w:pStyle w:val="ListNos2THF"/>
        <w:numPr>
          <w:ilvl w:val="0"/>
          <w:numId w:val="0"/>
        </w:numPr>
        <w:spacing w:before="240"/>
        <w:ind w:left="737"/>
        <w:rPr>
          <w:color w:val="0070C0"/>
        </w:rPr>
      </w:pPr>
    </w:p>
    <w:tbl>
      <w:tblPr>
        <w:tblStyle w:val="TableGrid"/>
        <w:tblW w:w="0" w:type="auto"/>
        <w:tblInd w:w="-5" w:type="dxa"/>
        <w:tblLook w:val="04A0" w:firstRow="1" w:lastRow="0" w:firstColumn="1" w:lastColumn="0" w:noHBand="0" w:noVBand="1"/>
      </w:tblPr>
      <w:tblGrid>
        <w:gridCol w:w="9015"/>
      </w:tblGrid>
      <w:tr w:rsidRPr="00990D4C" w:rsidR="008D0AB6" w:rsidTr="001B2F29" w14:paraId="3877706C" w14:textId="77777777">
        <w:tc>
          <w:tcPr>
            <w:tcW w:w="9015" w:type="dxa"/>
          </w:tcPr>
          <w:p w:rsidRPr="00990D4C" w:rsidR="008D0AB6" w:rsidP="001B2F29" w:rsidRDefault="008D0AB6" w14:paraId="4E875291" w14:textId="77777777">
            <w:pPr>
              <w:pStyle w:val="ListNos2THF"/>
              <w:numPr>
                <w:ilvl w:val="0"/>
                <w:numId w:val="0"/>
              </w:numPr>
              <w:spacing w:before="240"/>
              <w:rPr>
                <w:color w:val="0070C0"/>
              </w:rPr>
            </w:pPr>
          </w:p>
        </w:tc>
      </w:tr>
    </w:tbl>
    <w:p w:rsidR="00FA4003" w:rsidP="00FA4003" w:rsidRDefault="00FA4003" w14:paraId="21F415F8" w14:textId="4737B79C">
      <w:pPr>
        <w:pStyle w:val="ListNos2THF"/>
        <w:spacing w:before="240"/>
      </w:pPr>
      <w:r>
        <w:t>Living wage</w:t>
      </w:r>
      <w:r w:rsidR="00E43886">
        <w:t xml:space="preserve"> </w:t>
      </w:r>
      <w:r w:rsidR="00EC6E83">
        <w:t>–</w:t>
      </w:r>
      <w:r w:rsidR="00E43886">
        <w:t xml:space="preserve"> </w:t>
      </w:r>
      <w:r w:rsidR="00EC6E83">
        <w:t>confirm whether your organisation has a policy on this</w:t>
      </w:r>
      <w:r w:rsidR="50D8A198">
        <w:t>, and</w:t>
      </w:r>
      <w:r w:rsidR="00C045F7">
        <w:t xml:space="preserve"> that all staff engaged on providing the services to the Health Foundation will be paid the relevant living wage as a minimum</w:t>
      </w:r>
    </w:p>
    <w:p w:rsidR="00FA4003" w:rsidP="00EC6E83" w:rsidRDefault="00FA4003" w14:paraId="03A94B80" w14:textId="77777777">
      <w:pPr>
        <w:pStyle w:val="ListNos2THF"/>
        <w:numPr>
          <w:ilvl w:val="0"/>
          <w:numId w:val="0"/>
        </w:numPr>
        <w:spacing w:before="240"/>
        <w:ind w:left="737"/>
      </w:pPr>
    </w:p>
    <w:tbl>
      <w:tblPr>
        <w:tblStyle w:val="TableGrid"/>
        <w:tblW w:w="0" w:type="auto"/>
        <w:tblInd w:w="-5" w:type="dxa"/>
        <w:tblLook w:val="04A0" w:firstRow="1" w:lastRow="0" w:firstColumn="1" w:lastColumn="0" w:noHBand="0" w:noVBand="1"/>
      </w:tblPr>
      <w:tblGrid>
        <w:gridCol w:w="9015"/>
      </w:tblGrid>
      <w:tr w:rsidR="00FA4003" w:rsidTr="00FA4003" w14:paraId="736DA07B" w14:textId="77777777">
        <w:tc>
          <w:tcPr>
            <w:tcW w:w="9015" w:type="dxa"/>
          </w:tcPr>
          <w:p w:rsidR="00FA4003" w:rsidP="00FA4003" w:rsidRDefault="00FA4003" w14:paraId="3A308BBD" w14:textId="77777777">
            <w:pPr>
              <w:pStyle w:val="ListNos2THF"/>
              <w:numPr>
                <w:ilvl w:val="0"/>
                <w:numId w:val="0"/>
              </w:numPr>
              <w:spacing w:before="240"/>
            </w:pPr>
          </w:p>
        </w:tc>
      </w:tr>
    </w:tbl>
    <w:p w:rsidR="00FA4003" w:rsidP="00FA4003" w:rsidRDefault="00FA4003" w14:paraId="21F2251D" w14:textId="77777777">
      <w:pPr>
        <w:pStyle w:val="ListNos2THF"/>
        <w:numPr>
          <w:ilvl w:val="0"/>
          <w:numId w:val="0"/>
        </w:numPr>
        <w:spacing w:before="240"/>
        <w:ind w:left="737"/>
      </w:pPr>
    </w:p>
    <w:p w:rsidRPr="00687CFD" w:rsidR="007A7253" w:rsidP="007A7253" w:rsidRDefault="007A7253" w14:paraId="53CEAD78" w14:textId="27CB58BA">
      <w:pPr>
        <w:pStyle w:val="ListNos2THF"/>
        <w:spacing w:before="240"/>
      </w:pPr>
      <w:r w:rsidRPr="00687CFD">
        <w:t>Any other relevant information</w:t>
      </w:r>
      <w:r w:rsidR="72E6716F">
        <w:t>?</w:t>
      </w:r>
    </w:p>
    <w:p w:rsidR="007A7253" w:rsidP="007A7253" w:rsidRDefault="007A7253" w14:paraId="3AE1C3DD" w14:textId="77777777">
      <w:pPr>
        <w:pStyle w:val="BodyText"/>
        <w:pBdr>
          <w:top w:val="single" w:color="auto" w:sz="4" w:space="1"/>
          <w:left w:val="single" w:color="auto" w:sz="4" w:space="0"/>
          <w:bottom w:val="single" w:color="auto" w:sz="4" w:space="1"/>
          <w:right w:val="single" w:color="auto" w:sz="4" w:space="4"/>
        </w:pBdr>
        <w:rPr>
          <w:rFonts w:cs="Arial"/>
          <w:sz w:val="22"/>
          <w:szCs w:val="22"/>
        </w:rPr>
      </w:pPr>
    </w:p>
    <w:p w:rsidR="00067EFB" w:rsidP="007A7253" w:rsidRDefault="00067EFB" w14:paraId="069E580E" w14:textId="77777777">
      <w:pPr>
        <w:pStyle w:val="BodyText"/>
        <w:pBdr>
          <w:top w:val="single" w:color="auto" w:sz="4" w:space="1"/>
          <w:left w:val="single" w:color="auto" w:sz="4" w:space="0"/>
          <w:bottom w:val="single" w:color="auto" w:sz="4" w:space="1"/>
          <w:right w:val="single" w:color="auto" w:sz="4" w:space="4"/>
        </w:pBdr>
        <w:rPr>
          <w:rFonts w:cs="Arial"/>
          <w:sz w:val="22"/>
          <w:szCs w:val="22"/>
        </w:rPr>
      </w:pPr>
    </w:p>
    <w:p w:rsidRPr="00687CFD" w:rsidR="007A7253" w:rsidP="00BB70AC" w:rsidRDefault="007A7253" w14:paraId="3149C1C2" w14:textId="301AF81E">
      <w:pPr>
        <w:pStyle w:val="ListNos1THF"/>
      </w:pPr>
      <w:r w:rsidRPr="00535C9A">
        <w:t>Management and communications</w:t>
      </w:r>
    </w:p>
    <w:p w:rsidRPr="00580E63" w:rsidR="007A7253" w:rsidP="009D0D14" w:rsidRDefault="007A7253" w14:paraId="759AF5C2" w14:textId="3E8A2562">
      <w:pPr>
        <w:pStyle w:val="ListNos2THF"/>
        <w:numPr>
          <w:ilvl w:val="0"/>
          <w:numId w:val="0"/>
        </w:numPr>
      </w:pPr>
    </w:p>
    <w:p w:rsidR="009D0D14" w:rsidP="007A7253" w:rsidRDefault="009D0D14" w14:paraId="634C615B" w14:textId="588260DA">
      <w:pPr>
        <w:pStyle w:val="ListNos2THF"/>
        <w:spacing w:before="240"/>
      </w:pPr>
      <w:r w:rsidRPr="00580E63">
        <w:t xml:space="preserve">Please use this section to describe how you envisage working with </w:t>
      </w:r>
      <w:r>
        <w:t>the Health Foundation</w:t>
      </w:r>
      <w:r w:rsidRPr="00580E63">
        <w:t xml:space="preserve"> and other </w:t>
      </w:r>
      <w:r w:rsidR="00D64ED3">
        <w:t xml:space="preserve">relevant </w:t>
      </w:r>
      <w:r w:rsidRPr="00580E63">
        <w:t>stakeholders in this work</w:t>
      </w:r>
      <w:r>
        <w:t xml:space="preserve">. Additionally, please give details of how you will ensure we </w:t>
      </w:r>
      <w:r w:rsidRPr="00994C2A">
        <w:rPr>
          <w:rFonts w:cs="Arial"/>
        </w:rPr>
        <w:t>are kept informed of the project's progress</w:t>
      </w:r>
      <w:r w:rsidR="00AB001D">
        <w:rPr>
          <w:rFonts w:cs="Arial"/>
        </w:rPr>
        <w:t xml:space="preserve"> (</w:t>
      </w:r>
      <w:r w:rsidR="003454A9">
        <w:rPr>
          <w:rFonts w:cs="Arial"/>
        </w:rPr>
        <w:t>up to 500</w:t>
      </w:r>
      <w:r w:rsidR="00AB001D">
        <w:rPr>
          <w:rFonts w:cs="Arial"/>
        </w:rPr>
        <w:t xml:space="preserve"> words)</w:t>
      </w:r>
      <w:r w:rsidRPr="563A5413" w:rsidR="79087E1E">
        <w:rPr>
          <w:rFonts w:cs="Arial"/>
        </w:rPr>
        <w:t>.</w:t>
      </w:r>
    </w:p>
    <w:tbl>
      <w:tblPr>
        <w:tblpPr w:leftFromText="180" w:rightFromText="180" w:vertAnchor="text" w:horzAnchor="margin" w:tblpY="5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02"/>
      </w:tblGrid>
      <w:tr w:rsidRPr="00580E63" w:rsidR="009D0D14" w:rsidTr="009D0D14" w14:paraId="22D7E9E2" w14:textId="77777777">
        <w:trPr>
          <w:trHeight w:val="549"/>
        </w:trPr>
        <w:tc>
          <w:tcPr>
            <w:tcW w:w="8902" w:type="dxa"/>
          </w:tcPr>
          <w:p w:rsidRPr="004C27BA" w:rsidR="009D0D14" w:rsidP="009D0D14" w:rsidRDefault="009D0D14" w14:paraId="6613DB7B" w14:textId="77777777">
            <w:pPr>
              <w:pStyle w:val="BodyText"/>
              <w:jc w:val="left"/>
            </w:pPr>
          </w:p>
        </w:tc>
      </w:tr>
    </w:tbl>
    <w:p w:rsidR="007A7253" w:rsidP="007A7253" w:rsidRDefault="009D0D14" w14:paraId="1CE1E9B2" w14:textId="09810778">
      <w:pPr>
        <w:pStyle w:val="ListNos2THF"/>
        <w:spacing w:before="240"/>
      </w:pPr>
      <w:r w:rsidRPr="00994C2A">
        <w:t xml:space="preserve"> </w:t>
      </w:r>
      <w:r w:rsidRPr="00994C2A" w:rsidR="007A7253">
        <w:t>Please pr</w:t>
      </w:r>
      <w:r w:rsidR="007A7253">
        <w:t>ovide a</w:t>
      </w:r>
      <w:r w:rsidR="0099741F">
        <w:t xml:space="preserve"> high</w:t>
      </w:r>
      <w:r w:rsidR="00702268">
        <w:t>-</w:t>
      </w:r>
      <w:r w:rsidR="0099741F">
        <w:t>level</w:t>
      </w:r>
      <w:r w:rsidR="007A7253">
        <w:t xml:space="preserve"> project management plan</w:t>
      </w:r>
      <w:r w:rsidR="00D608B8">
        <w:t xml:space="preserve"> for May-August </w:t>
      </w:r>
      <w:r w:rsidR="00702268">
        <w:t>2022</w:t>
      </w:r>
      <w:r w:rsidR="009018B9">
        <w:t xml:space="preserve"> (up to 1000 words)</w:t>
      </w:r>
    </w:p>
    <w:p w:rsidR="007A7253" w:rsidP="007A7253" w:rsidRDefault="007A7253" w14:paraId="21CF1BC5" w14:textId="77777777">
      <w:pPr>
        <w:pStyle w:val="BodyText"/>
        <w:rPr>
          <w:sz w:val="22"/>
        </w:rPr>
      </w:pPr>
      <w:r>
        <w:rPr>
          <w:noProof/>
          <w:sz w:val="22"/>
          <w:lang w:eastAsia="en-GB"/>
        </w:rPr>
        <mc:AlternateContent>
          <mc:Choice Requires="wps">
            <w:drawing>
              <wp:inline distT="0" distB="0" distL="0" distR="0" wp14:anchorId="532DE70A" wp14:editId="230548F8">
                <wp:extent cx="5762625" cy="390525"/>
                <wp:effectExtent l="0" t="0" r="28575"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90525"/>
                        </a:xfrm>
                        <a:prstGeom prst="rect">
                          <a:avLst/>
                        </a:prstGeom>
                        <a:solidFill>
                          <a:srgbClr val="FFFFFF"/>
                        </a:solidFill>
                        <a:ln w="9525">
                          <a:solidFill>
                            <a:srgbClr val="000000"/>
                          </a:solidFill>
                          <a:miter lim="800000"/>
                          <a:headEnd/>
                          <a:tailEnd/>
                        </a:ln>
                      </wps:spPr>
                      <wps:txbx>
                        <w:txbxContent>
                          <w:p w:rsidRPr="00535C9A" w:rsidR="007A7253" w:rsidP="007A7253" w:rsidRDefault="007A7253" w14:paraId="18506806" w14:textId="77777777">
                            <w:pPr>
                              <w:rPr>
                                <w:szCs w:val="20"/>
                              </w:rPr>
                            </w:pPr>
                          </w:p>
                        </w:txbxContent>
                      </wps:txbx>
                      <wps:bodyPr rot="0" vert="horz" wrap="square" lIns="91440" tIns="45720" rIns="91440" bIns="45720" anchor="t" anchorCtr="0" upright="1">
                        <a:noAutofit/>
                      </wps:bodyPr>
                    </wps:wsp>
                  </a:graphicData>
                </a:graphic>
              </wp:inline>
            </w:drawing>
          </mc:Choice>
          <mc:Fallback>
            <w:pict>
              <v:shape id="Text Box 6" style="width:453.75pt;height:30.75pt;visibility:visible;mso-wrap-style:square;mso-left-percent:-10001;mso-top-percent:-10001;mso-position-horizontal:absolute;mso-position-horizontal-relative:char;mso-position-vertical:absolute;mso-position-vertical-relative:line;mso-left-percent:-10001;mso-top-percent:-10001;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" w14:anchorId="532DE70A">
                <v:textbox>
                  <w:txbxContent>
                    <w:p w:rsidRPr="00535C9A" w:rsidR="007A7253" w:rsidP="007A7253" w:rsidRDefault="007A7253" w14:paraId="18506806" w14:textId="77777777">
                      <w:pPr>
                        <w:rPr>
                          <w:szCs w:val="20"/>
                        </w:rPr>
                      </w:pPr>
                    </w:p>
                  </w:txbxContent>
                </v:textbox>
                <w10:anchorlock/>
              </v:shape>
            </w:pict>
          </mc:Fallback>
        </mc:AlternateContent>
      </w:r>
    </w:p>
    <w:p w:rsidRPr="00580E63" w:rsidR="007A7253" w:rsidP="007A7253" w:rsidRDefault="007A7253" w14:paraId="216920B2" w14:textId="452FAC1A">
      <w:pPr>
        <w:pStyle w:val="ListNos2THF"/>
        <w:spacing w:before="240"/>
      </w:pPr>
      <w:r w:rsidRPr="00580E63">
        <w:t xml:space="preserve">Please consider any risks in relation to the </w:t>
      </w:r>
      <w:r w:rsidR="00AA1F44">
        <w:t>tender</w:t>
      </w:r>
      <w:r w:rsidRPr="00580E63">
        <w:t xml:space="preserve"> and how you will mitigate against these</w:t>
      </w:r>
      <w:r w:rsidR="001B3FAC">
        <w:t xml:space="preserve"> (</w:t>
      </w:r>
      <w:r w:rsidR="009018B9">
        <w:t>up to 250</w:t>
      </w:r>
      <w:r w:rsidR="001B3FAC">
        <w:t xml:space="preserve"> words)</w:t>
      </w:r>
      <w:r w:rsidR="005D5C7C">
        <w:t>.</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02"/>
      </w:tblGrid>
      <w:tr w:rsidRPr="00580E63" w:rsidR="007A7253" w:rsidTr="00C96FDC" w14:paraId="6DA70E86" w14:textId="77777777">
        <w:trPr>
          <w:trHeight w:val="601"/>
        </w:trPr>
        <w:tc>
          <w:tcPr>
            <w:tcW w:w="9054" w:type="dxa"/>
          </w:tcPr>
          <w:p w:rsidRPr="004C27BA" w:rsidR="007A7253" w:rsidP="00C96FDC" w:rsidRDefault="007A7253" w14:paraId="5918151E" w14:textId="77777777">
            <w:pPr>
              <w:pStyle w:val="BodyText"/>
            </w:pPr>
          </w:p>
          <w:p w:rsidRPr="004C27BA" w:rsidR="007A7253" w:rsidP="00C96FDC" w:rsidRDefault="007A7253" w14:paraId="0BEF128B" w14:textId="77777777">
            <w:pPr>
              <w:pStyle w:val="BodyText"/>
            </w:pPr>
          </w:p>
        </w:tc>
      </w:tr>
    </w:tbl>
    <w:p w:rsidR="00437911" w:rsidP="00796946" w:rsidRDefault="00437911" w14:paraId="1448A056" w14:textId="77777777">
      <w:pPr>
        <w:pStyle w:val="BodyTHF"/>
      </w:pPr>
    </w:p>
    <w:p w:rsidRPr="00687CFD" w:rsidR="007A7253" w:rsidP="00BB70AC" w:rsidRDefault="007A7253" w14:paraId="3CE51514" w14:textId="60EBC76F">
      <w:pPr>
        <w:pStyle w:val="ListNos1THF"/>
      </w:pPr>
      <w:r w:rsidRPr="00535C9A">
        <w:t>Details of team members</w:t>
      </w:r>
    </w:p>
    <w:p w:rsidR="009C13E8" w:rsidP="009C13E8" w:rsidRDefault="009C13E8" w14:paraId="60DD03C4" w14:textId="77777777">
      <w:pPr>
        <w:pStyle w:val="ListNos2THF"/>
        <w:numPr>
          <w:ilvl w:val="0"/>
          <w:numId w:val="0"/>
        </w:numPr>
      </w:pPr>
    </w:p>
    <w:p w:rsidRPr="00580E63" w:rsidR="007A7253" w:rsidP="009C13E8" w:rsidRDefault="007A7253" w14:paraId="3B667768" w14:textId="17E99EA7">
      <w:pPr>
        <w:pStyle w:val="ListNos2THF"/>
      </w:pPr>
      <w:r w:rsidRPr="00580E63">
        <w:t>Please provide details of the key members of your team who will be working on the programme of work. Please copy the table below to include additional team members.</w:t>
      </w:r>
      <w:r w:rsidR="000D343D">
        <w:t xml:space="preserve"> </w:t>
      </w: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1843"/>
        <w:gridCol w:w="2977"/>
        <w:gridCol w:w="2551"/>
      </w:tblGrid>
      <w:tr w:rsidRPr="00580E63" w:rsidR="007A7253" w:rsidTr="00C96FDC" w14:paraId="47DF6B5F" w14:textId="77777777">
        <w:trPr>
          <w:cantSplit/>
          <w:trHeight w:val="329"/>
        </w:trPr>
        <w:tc>
          <w:tcPr>
            <w:tcW w:w="1701" w:type="dxa"/>
            <w:shd w:val="clear" w:color="000000" w:fill="E6E6E6"/>
          </w:tcPr>
          <w:p w:rsidRPr="004C27BA" w:rsidR="007A7253" w:rsidP="00256552" w:rsidRDefault="007A7253" w14:paraId="64FFB422" w14:textId="77777777">
            <w:pPr>
              <w:pStyle w:val="BodyTHF"/>
            </w:pPr>
            <w:r w:rsidRPr="004C27BA">
              <w:t>Name</w:t>
            </w:r>
          </w:p>
        </w:tc>
        <w:tc>
          <w:tcPr>
            <w:tcW w:w="1843" w:type="dxa"/>
          </w:tcPr>
          <w:p w:rsidRPr="00580E63" w:rsidR="007A7253" w:rsidP="00256552" w:rsidRDefault="007A7253" w14:paraId="40AE7702" w14:textId="77777777">
            <w:pPr>
              <w:pStyle w:val="BodyTHF"/>
              <w:rPr>
                <w:b/>
              </w:rPr>
            </w:pPr>
            <w:r w:rsidRPr="00580E63">
              <w:rPr>
                <w:b/>
              </w:rPr>
              <w:t>Title</w:t>
            </w:r>
          </w:p>
        </w:tc>
        <w:tc>
          <w:tcPr>
            <w:tcW w:w="2977" w:type="dxa"/>
          </w:tcPr>
          <w:p w:rsidRPr="00580E63" w:rsidR="007A7253" w:rsidP="00256552" w:rsidRDefault="007A7253" w14:paraId="00186ED5" w14:textId="1D9588A3">
            <w:pPr>
              <w:pStyle w:val="BodyTHF"/>
              <w:rPr>
                <w:b/>
              </w:rPr>
            </w:pPr>
            <w:r w:rsidRPr="00580E63">
              <w:rPr>
                <w:b/>
              </w:rPr>
              <w:t xml:space="preserve">First </w:t>
            </w:r>
            <w:r w:rsidR="003E7792">
              <w:rPr>
                <w:b/>
              </w:rPr>
              <w:t>n</w:t>
            </w:r>
            <w:r w:rsidRPr="00580E63">
              <w:rPr>
                <w:b/>
              </w:rPr>
              <w:t>ame</w:t>
            </w:r>
          </w:p>
        </w:tc>
        <w:tc>
          <w:tcPr>
            <w:tcW w:w="2551" w:type="dxa"/>
          </w:tcPr>
          <w:p w:rsidRPr="00580E63" w:rsidR="007A7253" w:rsidP="00256552" w:rsidRDefault="007A7253" w14:paraId="44609275" w14:textId="7419EDC3">
            <w:pPr>
              <w:pStyle w:val="BodyTHF"/>
              <w:rPr>
                <w:b/>
              </w:rPr>
            </w:pPr>
            <w:r w:rsidRPr="00580E63">
              <w:rPr>
                <w:b/>
              </w:rPr>
              <w:t xml:space="preserve">Last </w:t>
            </w:r>
            <w:r w:rsidR="003E7792">
              <w:rPr>
                <w:b/>
              </w:rPr>
              <w:t>n</w:t>
            </w:r>
            <w:r w:rsidRPr="00580E63">
              <w:rPr>
                <w:b/>
              </w:rPr>
              <w:t>ame</w:t>
            </w:r>
          </w:p>
        </w:tc>
      </w:tr>
      <w:tr w:rsidRPr="00580E63" w:rsidR="007A7253" w:rsidTr="00C96FDC" w14:paraId="71E64EC8" w14:textId="77777777">
        <w:trPr>
          <w:cantSplit/>
          <w:trHeight w:val="887"/>
        </w:trPr>
        <w:tc>
          <w:tcPr>
            <w:tcW w:w="1701" w:type="dxa"/>
            <w:tcBorders>
              <w:bottom w:val="single" w:color="auto" w:sz="4" w:space="0"/>
            </w:tcBorders>
            <w:shd w:val="clear" w:color="000000" w:fill="E6E6E6"/>
          </w:tcPr>
          <w:p w:rsidRPr="004C27BA" w:rsidR="007A7253" w:rsidP="00256552" w:rsidRDefault="007A7253" w14:paraId="6126ECF5" w14:textId="77777777">
            <w:pPr>
              <w:pStyle w:val="BodyTHF"/>
            </w:pPr>
            <w:r w:rsidRPr="004C27BA">
              <w:t>Relevant experience for this project</w:t>
            </w:r>
          </w:p>
        </w:tc>
        <w:tc>
          <w:tcPr>
            <w:tcW w:w="7371" w:type="dxa"/>
            <w:gridSpan w:val="3"/>
            <w:tcBorders>
              <w:bottom w:val="single" w:color="auto" w:sz="4" w:space="0"/>
            </w:tcBorders>
          </w:tcPr>
          <w:p w:rsidRPr="00F012BB" w:rsidR="007A7253" w:rsidP="00256552" w:rsidRDefault="007A7253" w14:paraId="2D5D5DDA" w14:textId="77777777">
            <w:pPr>
              <w:pStyle w:val="BodyTHF"/>
            </w:pPr>
          </w:p>
        </w:tc>
      </w:tr>
      <w:tr w:rsidRPr="00580E63" w:rsidR="007A7253" w:rsidTr="00C96FDC" w14:paraId="5B09EBCD" w14:textId="77777777">
        <w:trPr>
          <w:cantSplit/>
          <w:trHeight w:val="1076"/>
        </w:trPr>
        <w:tc>
          <w:tcPr>
            <w:tcW w:w="1701" w:type="dxa"/>
            <w:tcBorders>
              <w:bottom w:val="single" w:color="auto" w:sz="4" w:space="0"/>
            </w:tcBorders>
            <w:shd w:val="clear" w:color="000000" w:fill="E6E6E6"/>
          </w:tcPr>
          <w:p w:rsidRPr="004C27BA" w:rsidR="007A7253" w:rsidP="00256552" w:rsidRDefault="007A7253" w14:paraId="2B693FA6" w14:textId="77777777">
            <w:pPr>
              <w:pStyle w:val="BodyTHF"/>
            </w:pPr>
            <w:r w:rsidRPr="004C27BA">
              <w:t>Roles and responsibilities on this project</w:t>
            </w:r>
          </w:p>
        </w:tc>
        <w:tc>
          <w:tcPr>
            <w:tcW w:w="7371" w:type="dxa"/>
            <w:gridSpan w:val="3"/>
            <w:tcBorders>
              <w:bottom w:val="single" w:color="auto" w:sz="4" w:space="0"/>
            </w:tcBorders>
          </w:tcPr>
          <w:p w:rsidRPr="00F012BB" w:rsidR="007A7253" w:rsidP="00256552" w:rsidRDefault="007A7253" w14:paraId="7FBB99D8" w14:textId="77777777">
            <w:pPr>
              <w:pStyle w:val="BodyTHF"/>
            </w:pPr>
          </w:p>
        </w:tc>
      </w:tr>
    </w:tbl>
    <w:p w:rsidRPr="00580E63" w:rsidR="00437911" w:rsidP="00256552" w:rsidRDefault="00437911" w14:paraId="2695428E" w14:textId="77777777">
      <w:pPr>
        <w:pStyle w:val="BodyTHF"/>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1843"/>
        <w:gridCol w:w="2977"/>
        <w:gridCol w:w="2551"/>
      </w:tblGrid>
      <w:tr w:rsidRPr="00580E63" w:rsidR="007A7253" w:rsidTr="00C96FDC" w14:paraId="636D49A3" w14:textId="77777777">
        <w:trPr>
          <w:cantSplit/>
          <w:trHeight w:val="329"/>
        </w:trPr>
        <w:tc>
          <w:tcPr>
            <w:tcW w:w="1701" w:type="dxa"/>
            <w:shd w:val="clear" w:color="000000" w:fill="E6E6E6"/>
          </w:tcPr>
          <w:p w:rsidRPr="004C27BA" w:rsidR="007A7253" w:rsidP="00256552" w:rsidRDefault="007A7253" w14:paraId="18032C25" w14:textId="77777777">
            <w:pPr>
              <w:pStyle w:val="BodyTHF"/>
            </w:pPr>
            <w:r w:rsidRPr="004C27BA">
              <w:t>Name</w:t>
            </w:r>
          </w:p>
        </w:tc>
        <w:tc>
          <w:tcPr>
            <w:tcW w:w="1843" w:type="dxa"/>
          </w:tcPr>
          <w:p w:rsidRPr="00580E63" w:rsidR="007A7253" w:rsidP="00256552" w:rsidRDefault="007A7253" w14:paraId="4CC14C73" w14:textId="77777777">
            <w:pPr>
              <w:pStyle w:val="BodyTHF"/>
              <w:rPr>
                <w:b/>
              </w:rPr>
            </w:pPr>
            <w:r w:rsidRPr="00580E63">
              <w:rPr>
                <w:b/>
              </w:rPr>
              <w:t>Title</w:t>
            </w:r>
          </w:p>
        </w:tc>
        <w:tc>
          <w:tcPr>
            <w:tcW w:w="2977" w:type="dxa"/>
          </w:tcPr>
          <w:p w:rsidRPr="00580E63" w:rsidR="007A7253" w:rsidP="00256552" w:rsidRDefault="007A7253" w14:paraId="2E9EBCC8" w14:textId="17B9EB46">
            <w:pPr>
              <w:pStyle w:val="BodyTHF"/>
              <w:rPr>
                <w:b/>
              </w:rPr>
            </w:pPr>
            <w:r w:rsidRPr="00580E63">
              <w:rPr>
                <w:b/>
              </w:rPr>
              <w:t xml:space="preserve">First </w:t>
            </w:r>
            <w:r w:rsidR="003E7792">
              <w:rPr>
                <w:b/>
              </w:rPr>
              <w:t>n</w:t>
            </w:r>
            <w:r w:rsidRPr="00580E63">
              <w:rPr>
                <w:b/>
              </w:rPr>
              <w:t>ame</w:t>
            </w:r>
          </w:p>
        </w:tc>
        <w:tc>
          <w:tcPr>
            <w:tcW w:w="2551" w:type="dxa"/>
          </w:tcPr>
          <w:p w:rsidRPr="00580E63" w:rsidR="007A7253" w:rsidP="00256552" w:rsidRDefault="007A7253" w14:paraId="1ABD18CE" w14:textId="634A9BEF">
            <w:pPr>
              <w:pStyle w:val="BodyTHF"/>
              <w:rPr>
                <w:b/>
              </w:rPr>
            </w:pPr>
            <w:r w:rsidRPr="00580E63">
              <w:rPr>
                <w:b/>
              </w:rPr>
              <w:t xml:space="preserve">Last </w:t>
            </w:r>
            <w:r w:rsidR="003E7792">
              <w:rPr>
                <w:b/>
              </w:rPr>
              <w:t>n</w:t>
            </w:r>
            <w:r w:rsidRPr="00580E63">
              <w:rPr>
                <w:b/>
              </w:rPr>
              <w:t>ame</w:t>
            </w:r>
          </w:p>
        </w:tc>
      </w:tr>
      <w:tr w:rsidRPr="00580E63" w:rsidR="007A7253" w:rsidTr="00C96FDC" w14:paraId="0B9F5D57" w14:textId="77777777">
        <w:trPr>
          <w:cantSplit/>
          <w:trHeight w:val="887"/>
        </w:trPr>
        <w:tc>
          <w:tcPr>
            <w:tcW w:w="1701" w:type="dxa"/>
            <w:tcBorders>
              <w:bottom w:val="single" w:color="auto" w:sz="4" w:space="0"/>
            </w:tcBorders>
            <w:shd w:val="clear" w:color="000000" w:fill="E6E6E6"/>
          </w:tcPr>
          <w:p w:rsidRPr="004C27BA" w:rsidR="007A7253" w:rsidP="00256552" w:rsidRDefault="007A7253" w14:paraId="72AED1E5" w14:textId="77777777">
            <w:pPr>
              <w:pStyle w:val="BodyTHF"/>
            </w:pPr>
            <w:r w:rsidRPr="004C27BA">
              <w:t>Relevant experience for this project</w:t>
            </w:r>
          </w:p>
        </w:tc>
        <w:tc>
          <w:tcPr>
            <w:tcW w:w="7371" w:type="dxa"/>
            <w:gridSpan w:val="3"/>
            <w:tcBorders>
              <w:bottom w:val="single" w:color="auto" w:sz="4" w:space="0"/>
            </w:tcBorders>
          </w:tcPr>
          <w:p w:rsidRPr="00F012BB" w:rsidR="007A7253" w:rsidP="00256552" w:rsidRDefault="007A7253" w14:paraId="37B73CAC" w14:textId="77777777">
            <w:pPr>
              <w:pStyle w:val="BodyTHF"/>
            </w:pPr>
          </w:p>
        </w:tc>
      </w:tr>
      <w:tr w:rsidRPr="00580E63" w:rsidR="007A7253" w:rsidTr="00C96FDC" w14:paraId="35B588BE" w14:textId="77777777">
        <w:trPr>
          <w:cantSplit/>
          <w:trHeight w:val="1076"/>
        </w:trPr>
        <w:tc>
          <w:tcPr>
            <w:tcW w:w="1701" w:type="dxa"/>
            <w:tcBorders>
              <w:bottom w:val="single" w:color="auto" w:sz="4" w:space="0"/>
            </w:tcBorders>
            <w:shd w:val="clear" w:color="000000" w:fill="E6E6E6"/>
          </w:tcPr>
          <w:p w:rsidRPr="004C27BA" w:rsidR="007A7253" w:rsidP="00256552" w:rsidRDefault="007A7253" w14:paraId="7BCC97B0" w14:textId="77777777">
            <w:pPr>
              <w:pStyle w:val="BodyTHF"/>
            </w:pPr>
            <w:r w:rsidRPr="004C27BA">
              <w:t>Roles and responsibilities on this project</w:t>
            </w:r>
          </w:p>
        </w:tc>
        <w:tc>
          <w:tcPr>
            <w:tcW w:w="7371" w:type="dxa"/>
            <w:gridSpan w:val="3"/>
            <w:tcBorders>
              <w:bottom w:val="single" w:color="auto" w:sz="4" w:space="0"/>
            </w:tcBorders>
          </w:tcPr>
          <w:p w:rsidRPr="00F012BB" w:rsidR="007A7253" w:rsidP="00256552" w:rsidRDefault="007A7253" w14:paraId="72E426E8" w14:textId="77777777">
            <w:pPr>
              <w:pStyle w:val="BodyTHF"/>
            </w:pPr>
          </w:p>
        </w:tc>
      </w:tr>
    </w:tbl>
    <w:p w:rsidR="007A7253" w:rsidP="00256552" w:rsidRDefault="007A7253" w14:paraId="104BC19C" w14:textId="77777777">
      <w:pPr>
        <w:pStyle w:val="BodyTHF"/>
        <w:rPr>
          <w:b/>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1843"/>
        <w:gridCol w:w="2977"/>
        <w:gridCol w:w="2551"/>
      </w:tblGrid>
      <w:tr w:rsidRPr="00580E63" w:rsidR="007A7253" w:rsidTr="00C96FDC" w14:paraId="23DBC52F" w14:textId="77777777">
        <w:trPr>
          <w:cantSplit/>
          <w:trHeight w:val="329"/>
        </w:trPr>
        <w:tc>
          <w:tcPr>
            <w:tcW w:w="1701" w:type="dxa"/>
            <w:shd w:val="clear" w:color="000000" w:fill="E6E6E6"/>
          </w:tcPr>
          <w:p w:rsidRPr="004C27BA" w:rsidR="007A7253" w:rsidP="00256552" w:rsidRDefault="007A7253" w14:paraId="454F3651" w14:textId="77777777">
            <w:pPr>
              <w:pStyle w:val="BodyTHF"/>
            </w:pPr>
            <w:r w:rsidRPr="004C27BA">
              <w:t>Name</w:t>
            </w:r>
          </w:p>
        </w:tc>
        <w:tc>
          <w:tcPr>
            <w:tcW w:w="1843" w:type="dxa"/>
          </w:tcPr>
          <w:p w:rsidRPr="00580E63" w:rsidR="007A7253" w:rsidP="00256552" w:rsidRDefault="007A7253" w14:paraId="0AE3A78E" w14:textId="77777777">
            <w:pPr>
              <w:pStyle w:val="BodyTHF"/>
              <w:rPr>
                <w:b/>
              </w:rPr>
            </w:pPr>
            <w:r w:rsidRPr="00580E63">
              <w:rPr>
                <w:b/>
              </w:rPr>
              <w:t>Title</w:t>
            </w:r>
          </w:p>
        </w:tc>
        <w:tc>
          <w:tcPr>
            <w:tcW w:w="2977" w:type="dxa"/>
          </w:tcPr>
          <w:p w:rsidRPr="00580E63" w:rsidR="007A7253" w:rsidP="00256552" w:rsidRDefault="007A7253" w14:paraId="5A9FBC2A" w14:textId="5684B3CC">
            <w:pPr>
              <w:pStyle w:val="BodyTHF"/>
              <w:rPr>
                <w:b/>
              </w:rPr>
            </w:pPr>
            <w:r w:rsidRPr="00580E63">
              <w:rPr>
                <w:b/>
              </w:rPr>
              <w:t xml:space="preserve">First </w:t>
            </w:r>
            <w:r w:rsidR="003E7792">
              <w:rPr>
                <w:b/>
              </w:rPr>
              <w:t>n</w:t>
            </w:r>
            <w:r w:rsidRPr="00580E63">
              <w:rPr>
                <w:b/>
              </w:rPr>
              <w:t>ame</w:t>
            </w:r>
          </w:p>
        </w:tc>
        <w:tc>
          <w:tcPr>
            <w:tcW w:w="2551" w:type="dxa"/>
          </w:tcPr>
          <w:p w:rsidRPr="00580E63" w:rsidR="007A7253" w:rsidP="00256552" w:rsidRDefault="007A7253" w14:paraId="3D027F55" w14:textId="0E73C9C8">
            <w:pPr>
              <w:pStyle w:val="BodyTHF"/>
              <w:rPr>
                <w:b/>
              </w:rPr>
            </w:pPr>
            <w:r w:rsidRPr="00580E63">
              <w:rPr>
                <w:b/>
              </w:rPr>
              <w:t xml:space="preserve">Last </w:t>
            </w:r>
            <w:r w:rsidR="003E7792">
              <w:rPr>
                <w:b/>
              </w:rPr>
              <w:t>n</w:t>
            </w:r>
            <w:r w:rsidRPr="00580E63">
              <w:rPr>
                <w:b/>
              </w:rPr>
              <w:t>ame</w:t>
            </w:r>
          </w:p>
        </w:tc>
      </w:tr>
      <w:tr w:rsidRPr="00580E63" w:rsidR="007A7253" w:rsidTr="00C96FDC" w14:paraId="5DD38B37" w14:textId="77777777">
        <w:trPr>
          <w:cantSplit/>
          <w:trHeight w:val="887"/>
        </w:trPr>
        <w:tc>
          <w:tcPr>
            <w:tcW w:w="1701" w:type="dxa"/>
            <w:tcBorders>
              <w:bottom w:val="single" w:color="auto" w:sz="4" w:space="0"/>
            </w:tcBorders>
            <w:shd w:val="clear" w:color="000000" w:fill="E6E6E6"/>
          </w:tcPr>
          <w:p w:rsidRPr="004C27BA" w:rsidR="007A7253" w:rsidP="00256552" w:rsidRDefault="007A7253" w14:paraId="412865BB" w14:textId="77777777">
            <w:pPr>
              <w:pStyle w:val="BodyTHF"/>
            </w:pPr>
            <w:r w:rsidRPr="004C27BA">
              <w:t>Relevant experience for this project</w:t>
            </w:r>
          </w:p>
        </w:tc>
        <w:tc>
          <w:tcPr>
            <w:tcW w:w="7371" w:type="dxa"/>
            <w:gridSpan w:val="3"/>
            <w:tcBorders>
              <w:bottom w:val="single" w:color="auto" w:sz="4" w:space="0"/>
            </w:tcBorders>
          </w:tcPr>
          <w:p w:rsidRPr="00F012BB" w:rsidR="007A7253" w:rsidP="00256552" w:rsidRDefault="007A7253" w14:paraId="45D37F9D" w14:textId="77777777">
            <w:pPr>
              <w:pStyle w:val="BodyTHF"/>
            </w:pPr>
          </w:p>
        </w:tc>
      </w:tr>
      <w:tr w:rsidRPr="00580E63" w:rsidR="007A7253" w:rsidTr="00C96FDC" w14:paraId="5F2C82D8" w14:textId="77777777">
        <w:trPr>
          <w:cantSplit/>
          <w:trHeight w:val="1076"/>
        </w:trPr>
        <w:tc>
          <w:tcPr>
            <w:tcW w:w="1701" w:type="dxa"/>
            <w:tcBorders>
              <w:bottom w:val="single" w:color="auto" w:sz="4" w:space="0"/>
            </w:tcBorders>
            <w:shd w:val="clear" w:color="000000" w:fill="E6E6E6"/>
          </w:tcPr>
          <w:p w:rsidRPr="004C27BA" w:rsidR="007A7253" w:rsidP="00256552" w:rsidRDefault="007A7253" w14:paraId="1790AD60" w14:textId="77777777">
            <w:pPr>
              <w:pStyle w:val="BodyTHF"/>
            </w:pPr>
            <w:r w:rsidRPr="004C27BA">
              <w:t>Roles and responsibilities on this project</w:t>
            </w:r>
          </w:p>
        </w:tc>
        <w:tc>
          <w:tcPr>
            <w:tcW w:w="7371" w:type="dxa"/>
            <w:gridSpan w:val="3"/>
            <w:tcBorders>
              <w:bottom w:val="single" w:color="auto" w:sz="4" w:space="0"/>
            </w:tcBorders>
          </w:tcPr>
          <w:p w:rsidRPr="00F012BB" w:rsidR="007A7253" w:rsidP="00256552" w:rsidRDefault="007A7253" w14:paraId="24580109" w14:textId="77777777">
            <w:pPr>
              <w:pStyle w:val="BodyTHF"/>
            </w:pPr>
          </w:p>
        </w:tc>
      </w:tr>
    </w:tbl>
    <w:p w:rsidR="007A7253" w:rsidP="00256552" w:rsidRDefault="007A7253" w14:paraId="49A48ABC" w14:textId="77777777">
      <w:pPr>
        <w:pStyle w:val="BodyTHF"/>
        <w:rPr>
          <w:b/>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1843"/>
        <w:gridCol w:w="2977"/>
        <w:gridCol w:w="2551"/>
      </w:tblGrid>
      <w:tr w:rsidRPr="00580E63" w:rsidR="007A7253" w:rsidTr="00C96FDC" w14:paraId="4176FFA4" w14:textId="77777777">
        <w:trPr>
          <w:cantSplit/>
          <w:trHeight w:val="329"/>
        </w:trPr>
        <w:tc>
          <w:tcPr>
            <w:tcW w:w="1701" w:type="dxa"/>
            <w:shd w:val="clear" w:color="000000" w:fill="E6E6E6"/>
          </w:tcPr>
          <w:p w:rsidRPr="004C27BA" w:rsidR="007A7253" w:rsidP="00256552" w:rsidRDefault="007A7253" w14:paraId="486B2836" w14:textId="77777777">
            <w:pPr>
              <w:pStyle w:val="BodyTHF"/>
            </w:pPr>
            <w:r w:rsidRPr="004C27BA">
              <w:t>Name</w:t>
            </w:r>
          </w:p>
        </w:tc>
        <w:tc>
          <w:tcPr>
            <w:tcW w:w="1843" w:type="dxa"/>
          </w:tcPr>
          <w:p w:rsidRPr="00580E63" w:rsidR="007A7253" w:rsidP="00256552" w:rsidRDefault="007A7253" w14:paraId="51F27842" w14:textId="77777777">
            <w:pPr>
              <w:pStyle w:val="BodyTHF"/>
              <w:rPr>
                <w:b/>
              </w:rPr>
            </w:pPr>
            <w:r w:rsidRPr="00580E63">
              <w:rPr>
                <w:b/>
              </w:rPr>
              <w:t>Title</w:t>
            </w:r>
          </w:p>
        </w:tc>
        <w:tc>
          <w:tcPr>
            <w:tcW w:w="2977" w:type="dxa"/>
          </w:tcPr>
          <w:p w:rsidRPr="00580E63" w:rsidR="007A7253" w:rsidP="00256552" w:rsidRDefault="007A7253" w14:paraId="5DFC513E" w14:textId="31D29EF8">
            <w:pPr>
              <w:pStyle w:val="BodyTHF"/>
              <w:rPr>
                <w:b/>
              </w:rPr>
            </w:pPr>
            <w:r w:rsidRPr="00580E63">
              <w:rPr>
                <w:b/>
              </w:rPr>
              <w:t xml:space="preserve">First </w:t>
            </w:r>
            <w:r w:rsidR="003E7792">
              <w:rPr>
                <w:b/>
              </w:rPr>
              <w:t>n</w:t>
            </w:r>
            <w:r w:rsidRPr="00580E63">
              <w:rPr>
                <w:b/>
              </w:rPr>
              <w:t>ame</w:t>
            </w:r>
          </w:p>
        </w:tc>
        <w:tc>
          <w:tcPr>
            <w:tcW w:w="2551" w:type="dxa"/>
          </w:tcPr>
          <w:p w:rsidRPr="00580E63" w:rsidR="007A7253" w:rsidP="00256552" w:rsidRDefault="007A7253" w14:paraId="33C5AC7D" w14:textId="22DB6F1D">
            <w:pPr>
              <w:pStyle w:val="BodyTHF"/>
              <w:rPr>
                <w:b/>
              </w:rPr>
            </w:pPr>
            <w:r w:rsidRPr="00580E63">
              <w:rPr>
                <w:b/>
              </w:rPr>
              <w:t xml:space="preserve">Last </w:t>
            </w:r>
            <w:r w:rsidR="003E7792">
              <w:rPr>
                <w:b/>
              </w:rPr>
              <w:t>n</w:t>
            </w:r>
            <w:r w:rsidRPr="00580E63">
              <w:rPr>
                <w:b/>
              </w:rPr>
              <w:t>ame</w:t>
            </w:r>
          </w:p>
        </w:tc>
      </w:tr>
      <w:tr w:rsidRPr="00580E63" w:rsidR="007A7253" w:rsidTr="00C96FDC" w14:paraId="53ACF233" w14:textId="77777777">
        <w:trPr>
          <w:cantSplit/>
          <w:trHeight w:val="887"/>
        </w:trPr>
        <w:tc>
          <w:tcPr>
            <w:tcW w:w="1701" w:type="dxa"/>
            <w:tcBorders>
              <w:bottom w:val="single" w:color="auto" w:sz="4" w:space="0"/>
            </w:tcBorders>
            <w:shd w:val="clear" w:color="000000" w:fill="E6E6E6"/>
          </w:tcPr>
          <w:p w:rsidRPr="004C27BA" w:rsidR="007A7253" w:rsidP="00256552" w:rsidRDefault="007A7253" w14:paraId="0D3A1451" w14:textId="77777777">
            <w:pPr>
              <w:pStyle w:val="BodyTHF"/>
            </w:pPr>
            <w:r w:rsidRPr="004C27BA">
              <w:t>Relevant experience for this project</w:t>
            </w:r>
          </w:p>
        </w:tc>
        <w:tc>
          <w:tcPr>
            <w:tcW w:w="7371" w:type="dxa"/>
            <w:gridSpan w:val="3"/>
            <w:tcBorders>
              <w:bottom w:val="single" w:color="auto" w:sz="4" w:space="0"/>
            </w:tcBorders>
          </w:tcPr>
          <w:p w:rsidRPr="00F012BB" w:rsidR="007A7253" w:rsidP="00256552" w:rsidRDefault="007A7253" w14:paraId="082A23D2" w14:textId="77777777">
            <w:pPr>
              <w:pStyle w:val="BodyTHF"/>
            </w:pPr>
          </w:p>
        </w:tc>
      </w:tr>
      <w:tr w:rsidRPr="00580E63" w:rsidR="007A7253" w:rsidTr="00C96FDC" w14:paraId="48AB5333" w14:textId="77777777">
        <w:trPr>
          <w:cantSplit/>
          <w:trHeight w:val="1076"/>
        </w:trPr>
        <w:tc>
          <w:tcPr>
            <w:tcW w:w="1701" w:type="dxa"/>
            <w:tcBorders>
              <w:bottom w:val="single" w:color="auto" w:sz="4" w:space="0"/>
            </w:tcBorders>
            <w:shd w:val="clear" w:color="000000" w:fill="E6E6E6"/>
          </w:tcPr>
          <w:p w:rsidRPr="004C27BA" w:rsidR="007A7253" w:rsidP="00256552" w:rsidRDefault="007A7253" w14:paraId="2CD4703C" w14:textId="77777777">
            <w:pPr>
              <w:pStyle w:val="BodyTHF"/>
            </w:pPr>
            <w:r w:rsidRPr="004C27BA">
              <w:t>Roles and responsibilities on this project</w:t>
            </w:r>
          </w:p>
        </w:tc>
        <w:tc>
          <w:tcPr>
            <w:tcW w:w="7371" w:type="dxa"/>
            <w:gridSpan w:val="3"/>
            <w:tcBorders>
              <w:bottom w:val="single" w:color="auto" w:sz="4" w:space="0"/>
            </w:tcBorders>
          </w:tcPr>
          <w:p w:rsidRPr="00F012BB" w:rsidR="007A7253" w:rsidP="00256552" w:rsidRDefault="007A7253" w14:paraId="6CE2823D" w14:textId="77777777">
            <w:pPr>
              <w:pStyle w:val="BodyTHF"/>
            </w:pPr>
          </w:p>
        </w:tc>
      </w:tr>
    </w:tbl>
    <w:p w:rsidR="00C73E6A" w:rsidP="00796946" w:rsidRDefault="006628B0" w14:paraId="04C6C088" w14:textId="77777777">
      <w:pPr>
        <w:pStyle w:val="ListNos1THF"/>
      </w:pPr>
      <w:r>
        <w:t>Costings</w:t>
      </w:r>
    </w:p>
    <w:p w:rsidR="00CD5621" w:rsidP="00CD5621" w:rsidRDefault="00CD5621" w14:paraId="7EBADC11" w14:textId="77777777">
      <w:pPr>
        <w:pStyle w:val="ListNos2THF"/>
        <w:numPr>
          <w:ilvl w:val="0"/>
          <w:numId w:val="0"/>
        </w:numPr>
        <w:ind w:left="737"/>
      </w:pPr>
    </w:p>
    <w:p w:rsidR="00C73E6A" w:rsidP="00AF0EC1" w:rsidRDefault="00C73E6A" w14:paraId="287AB2F1" w14:textId="39D3E74C">
      <w:pPr>
        <w:pStyle w:val="ListNos2THF"/>
      </w:pPr>
      <w:r w:rsidRPr="00C73E6A">
        <w:t xml:space="preserve">We require full costing of your tender. Please fill </w:t>
      </w:r>
      <w:r w:rsidR="003D5528">
        <w:t xml:space="preserve">in </w:t>
      </w:r>
      <w:hyperlink w:history="1" r:id="rId11">
        <w:r w:rsidRPr="00D85FB1" w:rsidR="003D5528">
          <w:rPr>
            <w:rStyle w:val="Hyperlink"/>
          </w:rPr>
          <w:t>this budget template</w:t>
        </w:r>
      </w:hyperlink>
      <w:r w:rsidR="00F974B1">
        <w:t xml:space="preserve"> </w:t>
      </w:r>
      <w:r w:rsidRPr="00C73E6A">
        <w:t>and submit it alongside this tender.</w:t>
      </w:r>
    </w:p>
    <w:p w:rsidR="00F4718A" w:rsidP="00F4718A" w:rsidRDefault="00F4718A" w14:paraId="542EB3A2" w14:textId="77777777">
      <w:pPr>
        <w:pStyle w:val="ListNos2THF"/>
        <w:numPr>
          <w:ilvl w:val="0"/>
          <w:numId w:val="0"/>
        </w:numPr>
        <w:ind w:left="737"/>
      </w:pPr>
    </w:p>
    <w:p w:rsidR="007A7253" w:rsidP="00AF0EC1" w:rsidRDefault="007A7253" w14:paraId="4454C9DD" w14:textId="330E74B0">
      <w:pPr>
        <w:pStyle w:val="ListNos2THF"/>
      </w:pPr>
      <w:r w:rsidRPr="00580E63">
        <w:t xml:space="preserve">The Health Foundation wishes to maximise the return it provides to beneficiaries and obtain best value from external </w:t>
      </w:r>
      <w:r w:rsidR="00CB2ACD">
        <w:t>providers</w:t>
      </w:r>
      <w:r w:rsidRPr="00580E63">
        <w:t xml:space="preserve">. </w:t>
      </w:r>
    </w:p>
    <w:p w:rsidR="00E83F61" w:rsidP="00E83F61" w:rsidRDefault="00E83F61" w14:paraId="2CA85B1F" w14:textId="77777777">
      <w:pPr>
        <w:pStyle w:val="ListNos2THF"/>
        <w:numPr>
          <w:ilvl w:val="1"/>
          <w:numId w:val="0"/>
        </w:numPr>
        <w:ind w:left="737"/>
      </w:pPr>
    </w:p>
    <w:p w:rsidRPr="00580E63" w:rsidR="007A7253" w:rsidP="007A7253" w:rsidRDefault="007A7253" w14:paraId="0623886D" w14:textId="24820FE4">
      <w:pPr>
        <w:pStyle w:val="ListNos2THF"/>
      </w:pPr>
      <w:r w:rsidRPr="00580E63">
        <w:t xml:space="preserve">What is the total cost of your </w:t>
      </w:r>
      <w:r w:rsidR="00AA1F44">
        <w:t>tender</w:t>
      </w:r>
      <w:r w:rsidRPr="00580E63">
        <w:t>?</w:t>
      </w:r>
      <w:r>
        <w:t xml:space="preserve"> Please include VAT in your costing.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02"/>
      </w:tblGrid>
      <w:tr w:rsidRPr="00580E63" w:rsidR="007A7253" w:rsidTr="00C96FDC" w14:paraId="02ED2C11" w14:textId="77777777">
        <w:tc>
          <w:tcPr>
            <w:tcW w:w="9072" w:type="dxa"/>
          </w:tcPr>
          <w:p w:rsidRPr="004C27BA" w:rsidR="007A7253" w:rsidP="00C96FDC" w:rsidRDefault="007A7253" w14:paraId="1C3577BF" w14:textId="77777777">
            <w:pPr>
              <w:pStyle w:val="BodyText"/>
            </w:pPr>
          </w:p>
          <w:p w:rsidRPr="004C27BA" w:rsidR="007A7253" w:rsidP="00C96FDC" w:rsidRDefault="007A7253" w14:paraId="4A3F8C10" w14:textId="77777777">
            <w:pPr>
              <w:pStyle w:val="BodyText"/>
            </w:pPr>
          </w:p>
        </w:tc>
      </w:tr>
    </w:tbl>
    <w:p w:rsidR="00437911" w:rsidP="00437911" w:rsidRDefault="00437911" w14:paraId="5A1E1069" w14:textId="17BA3404">
      <w:pPr>
        <w:pStyle w:val="ListNos2THF"/>
        <w:numPr>
          <w:ilvl w:val="0"/>
          <w:numId w:val="0"/>
        </w:numPr>
        <w:spacing w:before="240"/>
        <w:ind w:left="737"/>
      </w:pPr>
    </w:p>
    <w:p w:rsidR="00437911" w:rsidP="00437911" w:rsidRDefault="00437911" w14:paraId="5D6A3E31" w14:textId="77777777">
      <w:pPr>
        <w:pStyle w:val="ListNos2THF"/>
        <w:numPr>
          <w:ilvl w:val="0"/>
          <w:numId w:val="0"/>
        </w:numPr>
        <w:spacing w:before="240"/>
        <w:ind w:left="737"/>
      </w:pPr>
    </w:p>
    <w:p w:rsidRPr="00580E63" w:rsidR="007A7253" w:rsidP="007A7253" w:rsidRDefault="007A7253" w14:paraId="5FC02B04" w14:textId="29615B07">
      <w:pPr>
        <w:pStyle w:val="ListNos2THF"/>
        <w:spacing w:before="240"/>
      </w:pPr>
      <w:r w:rsidRPr="00580E63">
        <w:t xml:space="preserve">Please provide full justification </w:t>
      </w:r>
      <w:r>
        <w:t xml:space="preserve">for your </w:t>
      </w:r>
      <w:r w:rsidRPr="00580E63">
        <w:t xml:space="preserve">costs, including the time spent on the project by each member of your team and </w:t>
      </w:r>
      <w:r>
        <w:t xml:space="preserve">all other </w:t>
      </w:r>
      <w:r w:rsidRPr="00580E63">
        <w:t>relevant costs</w:t>
      </w:r>
      <w:r w:rsidR="009970A1">
        <w:t xml:space="preserve"> (</w:t>
      </w:r>
      <w:r w:rsidR="009018B9">
        <w:t>up to</w:t>
      </w:r>
      <w:r w:rsidR="009970A1">
        <w:t xml:space="preserve"> 250 words)</w:t>
      </w:r>
      <w:r w:rsidRPr="00580E63">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02"/>
      </w:tblGrid>
      <w:tr w:rsidRPr="00580E63" w:rsidR="007A7253" w:rsidTr="00794ECB" w14:paraId="0972C926" w14:textId="77777777">
        <w:tc>
          <w:tcPr>
            <w:tcW w:w="8902" w:type="dxa"/>
          </w:tcPr>
          <w:p w:rsidRPr="004C27BA" w:rsidR="007A7253" w:rsidP="00C96FDC" w:rsidRDefault="007A7253" w14:paraId="6A3F240D" w14:textId="77777777">
            <w:pPr>
              <w:pStyle w:val="BodyText"/>
            </w:pPr>
          </w:p>
          <w:p w:rsidRPr="004C27BA" w:rsidR="007A7253" w:rsidP="00C96FDC" w:rsidRDefault="007A7253" w14:paraId="1356F146" w14:textId="77777777">
            <w:pPr>
              <w:pStyle w:val="BodyText"/>
            </w:pPr>
          </w:p>
        </w:tc>
      </w:tr>
    </w:tbl>
    <w:p w:rsidR="00794ECB" w:rsidP="00BB70AC" w:rsidRDefault="00CB2ACD" w14:paraId="439F2293" w14:textId="7E1D5AF6">
      <w:pPr>
        <w:pStyle w:val="ListNos1THF"/>
      </w:pPr>
      <w:r>
        <w:t xml:space="preserve">Provider </w:t>
      </w:r>
      <w:r w:rsidRPr="00AE075D" w:rsidR="00794ECB">
        <w:t>references</w:t>
      </w:r>
    </w:p>
    <w:p w:rsidRPr="00AE075D" w:rsidR="00794ECB" w:rsidP="00AF0EC1" w:rsidRDefault="00794ECB" w14:paraId="4AFE34DF" w14:textId="040CBE94">
      <w:pPr>
        <w:pStyle w:val="ListNos2THF"/>
      </w:pPr>
      <w:r>
        <w:t>P</w:t>
      </w:r>
      <w:r w:rsidRPr="00AE075D">
        <w:t xml:space="preserve">lease note that if you/your organisation has not worked with </w:t>
      </w:r>
      <w:r w:rsidR="00CB2ACD">
        <w:t xml:space="preserve">the Health Foundation </w:t>
      </w:r>
      <w:r w:rsidRPr="00AE075D">
        <w:t>before we will contact your references if you are shortlisted for interview or if you are the o</w:t>
      </w:r>
      <w:r>
        <w:t xml:space="preserve">nly </w:t>
      </w:r>
      <w:r w:rsidR="00CB2ACD">
        <w:t>provider</w:t>
      </w:r>
      <w:r>
        <w:t>.</w:t>
      </w:r>
    </w:p>
    <w:p w:rsidRPr="00AE075D" w:rsidR="00794ECB" w:rsidP="00794ECB" w:rsidRDefault="00794ECB" w14:paraId="153F3631" w14:textId="77777777">
      <w:pPr>
        <w:pStyle w:val="NoSpacing"/>
        <w:ind w:left="851" w:hanging="851"/>
      </w:pPr>
      <w:r>
        <w:rPr>
          <w:rFonts w:asciiTheme="minorHAnsi" w:hAnsiTheme="minorHAnsi" w:cstheme="minorBidi"/>
          <w:noProof/>
          <w:lang w:eastAsia="en-GB"/>
        </w:rPr>
        <mc:AlternateContent>
          <mc:Choice Requires="wps">
            <w:drawing>
              <wp:anchor distT="0" distB="0" distL="114300" distR="114300" simplePos="0" relativeHeight="251658241" behindDoc="0" locked="0" layoutInCell="1" allowOverlap="1" wp14:anchorId="6BE8E3BE" wp14:editId="6075DD58">
                <wp:simplePos x="0" y="0"/>
                <wp:positionH relativeFrom="column">
                  <wp:posOffset>85725</wp:posOffset>
                </wp:positionH>
                <wp:positionV relativeFrom="paragraph">
                  <wp:posOffset>153670</wp:posOffset>
                </wp:positionV>
                <wp:extent cx="5629275" cy="609600"/>
                <wp:effectExtent l="0" t="0" r="28575"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09600"/>
                        </a:xfrm>
                        <a:prstGeom prst="rect">
                          <a:avLst/>
                        </a:prstGeom>
                        <a:solidFill>
                          <a:srgbClr val="FFFFFF"/>
                        </a:solidFill>
                        <a:ln w="9525">
                          <a:solidFill>
                            <a:srgbClr val="000000"/>
                          </a:solidFill>
                          <a:miter lim="800000"/>
                          <a:headEnd/>
                          <a:tailEnd/>
                        </a:ln>
                      </wps:spPr>
                      <wps:txbx>
                        <w:txbxContent>
                          <w:p w:rsidR="00794ECB" w:rsidP="00794ECB" w:rsidRDefault="00794ECB" w14:paraId="23756D73" w14:textId="77777777">
                            <w:pPr>
                              <w:pStyle w:val="BodyTHF"/>
                            </w:pPr>
                            <w:r w:rsidRPr="00794ECB">
                              <w:t>Name, address, phone number and email address of first referee:</w:t>
                            </w:r>
                          </w:p>
                          <w:p w:rsidRPr="00794ECB" w:rsidR="00794ECB" w:rsidP="00794ECB" w:rsidRDefault="00794ECB" w14:paraId="6AF4A686" w14:textId="77777777">
                            <w:pPr>
                              <w:pStyle w:val="BodyTHF"/>
                            </w:pPr>
                          </w:p>
                          <w:p w:rsidR="00794ECB" w:rsidP="00794ECB" w:rsidRDefault="00794ECB" w14:paraId="46A5430A" w14:textId="77777777">
                            <w:pPr>
                              <w:pStyle w:val="BodyText"/>
                            </w:pPr>
                          </w:p>
                          <w:p w:rsidR="00794ECB" w:rsidP="00794ECB" w:rsidRDefault="00794ECB" w14:paraId="4D09A0E3" w14:textId="77777777">
                            <w:pPr>
                              <w:pStyle w:val="BodyText"/>
                            </w:pPr>
                          </w:p>
                          <w:p w:rsidRPr="001146CB" w:rsidR="00794ECB" w:rsidP="00794ECB" w:rsidRDefault="00794ECB" w14:paraId="056DFE8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left:0;text-align:left;margin-left:6.75pt;margin-top:12.1pt;width:443.25pt;height: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" w14:anchorId="6BE8E3BE">
                <v:textbox>
                  <w:txbxContent>
                    <w:p w:rsidR="00794ECB" w:rsidP="00794ECB" w:rsidRDefault="00794ECB" w14:paraId="23756D73" w14:textId="77777777">
                      <w:pPr>
                        <w:pStyle w:val="BodyTHF"/>
                      </w:pPr>
                      <w:r w:rsidRPr="00794ECB">
                        <w:t>Name, address, phone number and email address of first referee:</w:t>
                      </w:r>
                    </w:p>
                    <w:p w:rsidRPr="00794ECB" w:rsidR="00794ECB" w:rsidP="00794ECB" w:rsidRDefault="00794ECB" w14:paraId="6AF4A686" w14:textId="77777777">
                      <w:pPr>
                        <w:pStyle w:val="BodyTHF"/>
                      </w:pPr>
                    </w:p>
                    <w:p w:rsidR="00794ECB" w:rsidP="00794ECB" w:rsidRDefault="00794ECB" w14:paraId="46A5430A" w14:textId="77777777">
                      <w:pPr>
                        <w:pStyle w:val="BodyText"/>
                      </w:pPr>
                    </w:p>
                    <w:p w:rsidR="00794ECB" w:rsidP="00794ECB" w:rsidRDefault="00794ECB" w14:paraId="4D09A0E3" w14:textId="77777777">
                      <w:pPr>
                        <w:pStyle w:val="BodyText"/>
                      </w:pPr>
                    </w:p>
                    <w:p w:rsidRPr="001146CB" w:rsidR="00794ECB" w:rsidP="00794ECB" w:rsidRDefault="00794ECB" w14:paraId="056DFE88" w14:textId="77777777"/>
                  </w:txbxContent>
                </v:textbox>
              </v:shape>
            </w:pict>
          </mc:Fallback>
        </mc:AlternateContent>
      </w:r>
    </w:p>
    <w:p w:rsidRPr="00AE075D" w:rsidR="00794ECB" w:rsidP="00794ECB" w:rsidRDefault="00794ECB" w14:paraId="350EADD9" w14:textId="77777777">
      <w:pPr>
        <w:ind w:left="851" w:hanging="851"/>
      </w:pPr>
      <w:r w:rsidRPr="00AE075D">
        <w:t xml:space="preserve">  </w:t>
      </w:r>
    </w:p>
    <w:p w:rsidRPr="00AE075D" w:rsidR="00794ECB" w:rsidP="00794ECB" w:rsidRDefault="00794ECB" w14:paraId="0F303294" w14:textId="77777777">
      <w:pPr>
        <w:ind w:left="851" w:hanging="851"/>
      </w:pPr>
    </w:p>
    <w:p w:rsidRPr="00AE075D" w:rsidR="00794ECB" w:rsidP="00794ECB" w:rsidRDefault="00794ECB" w14:paraId="47111BF3" w14:textId="77777777">
      <w:pPr>
        <w:ind w:left="851" w:hanging="851"/>
      </w:pPr>
    </w:p>
    <w:p w:rsidRPr="00AE075D" w:rsidR="00794ECB" w:rsidP="00794ECB" w:rsidRDefault="00794ECB" w14:paraId="766A1E5A" w14:textId="77777777">
      <w:pPr>
        <w:ind w:left="851" w:hanging="851"/>
      </w:pPr>
    </w:p>
    <w:p w:rsidRPr="00AE075D" w:rsidR="00794ECB" w:rsidP="00794ECB" w:rsidRDefault="00794ECB" w14:paraId="601B642B" w14:textId="77777777">
      <w:pPr>
        <w:ind w:left="851" w:hanging="851"/>
      </w:pPr>
    </w:p>
    <w:p w:rsidRPr="00AE075D" w:rsidR="00794ECB" w:rsidP="00794ECB" w:rsidRDefault="00794ECB" w14:paraId="15DEC108" w14:textId="77777777">
      <w:pPr>
        <w:ind w:left="851" w:hanging="851"/>
      </w:pPr>
    </w:p>
    <w:p w:rsidRPr="00AE075D" w:rsidR="00794ECB" w:rsidP="00794ECB" w:rsidRDefault="00794ECB" w14:paraId="1DA0099A" w14:textId="77777777">
      <w:pPr>
        <w:ind w:left="851" w:hanging="851"/>
      </w:pPr>
      <w:r>
        <w:rPr>
          <w:noProof/>
          <w:lang w:eastAsia="en-GB"/>
        </w:rPr>
        <mc:AlternateContent>
          <mc:Choice Requires="wps">
            <w:drawing>
              <wp:anchor distT="0" distB="0" distL="114300" distR="114300" simplePos="0" relativeHeight="251658240" behindDoc="0" locked="0" layoutInCell="1" allowOverlap="1" wp14:anchorId="24B95369" wp14:editId="74C19FD5">
                <wp:simplePos x="0" y="0"/>
                <wp:positionH relativeFrom="column">
                  <wp:posOffset>85725</wp:posOffset>
                </wp:positionH>
                <wp:positionV relativeFrom="paragraph">
                  <wp:posOffset>47625</wp:posOffset>
                </wp:positionV>
                <wp:extent cx="5629275" cy="590550"/>
                <wp:effectExtent l="0" t="0" r="28575"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90550"/>
                        </a:xfrm>
                        <a:prstGeom prst="rect">
                          <a:avLst/>
                        </a:prstGeom>
                        <a:solidFill>
                          <a:srgbClr val="FFFFFF"/>
                        </a:solidFill>
                        <a:ln w="9525">
                          <a:solidFill>
                            <a:srgbClr val="000000"/>
                          </a:solidFill>
                          <a:miter lim="800000"/>
                          <a:headEnd/>
                          <a:tailEnd/>
                        </a:ln>
                      </wps:spPr>
                      <wps:txbx>
                        <w:txbxContent>
                          <w:p w:rsidR="00794ECB" w:rsidP="00794ECB" w:rsidRDefault="00794ECB" w14:paraId="67CA679E" w14:textId="77777777">
                            <w:pPr>
                              <w:pStyle w:val="BodyTHF"/>
                            </w:pPr>
                            <w:r w:rsidRPr="00AE075D">
                              <w:t>Name, address, phone number and email address of second referee:</w:t>
                            </w:r>
                          </w:p>
                          <w:p w:rsidRPr="00AE075D" w:rsidR="00794ECB" w:rsidP="00794ECB" w:rsidRDefault="00794ECB" w14:paraId="5AF60BC9" w14:textId="77777777">
                            <w:pPr>
                              <w:pStyle w:val="BodyTHF"/>
                            </w:pPr>
                          </w:p>
                          <w:p w:rsidRPr="001146CB" w:rsidR="00794ECB" w:rsidP="00794ECB" w:rsidRDefault="00794ECB" w14:paraId="2C2F13BC" w14:textId="77777777">
                            <w:pPr>
                              <w:rPr>
                                <w:sz w:val="20"/>
                                <w:szCs w:val="20"/>
                              </w:rPr>
                            </w:pPr>
                          </w:p>
                          <w:p w:rsidR="00794ECB" w:rsidP="00794ECB" w:rsidRDefault="00794ECB" w14:paraId="2514D47D" w14:textId="77777777"/>
                          <w:p w:rsidR="00794ECB" w:rsidP="00794ECB" w:rsidRDefault="00794ECB" w14:paraId="2B2873F0" w14:textId="77777777"/>
                          <w:p w:rsidRPr="001146CB" w:rsidR="00794ECB" w:rsidP="00794ECB" w:rsidRDefault="00794ECB" w14:paraId="49F47E5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left:0;text-align:left;margin-left:6.75pt;margin-top:3.75pt;width:443.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" w14:anchorId="24B95369">
                <v:textbox>
                  <w:txbxContent>
                    <w:p w:rsidR="00794ECB" w:rsidP="00794ECB" w:rsidRDefault="00794ECB" w14:paraId="67CA679E" w14:textId="77777777">
                      <w:pPr>
                        <w:pStyle w:val="BodyTHF"/>
                      </w:pPr>
                      <w:r w:rsidRPr="00AE075D">
                        <w:t>Name, address, phone number and email address of second referee:</w:t>
                      </w:r>
                    </w:p>
                    <w:p w:rsidRPr="00AE075D" w:rsidR="00794ECB" w:rsidP="00794ECB" w:rsidRDefault="00794ECB" w14:paraId="5AF60BC9" w14:textId="77777777">
                      <w:pPr>
                        <w:pStyle w:val="BodyTHF"/>
                      </w:pPr>
                    </w:p>
                    <w:p w:rsidRPr="001146CB" w:rsidR="00794ECB" w:rsidP="00794ECB" w:rsidRDefault="00794ECB" w14:paraId="2C2F13BC" w14:textId="77777777">
                      <w:pPr>
                        <w:rPr>
                          <w:sz w:val="20"/>
                          <w:szCs w:val="20"/>
                        </w:rPr>
                      </w:pPr>
                    </w:p>
                    <w:p w:rsidR="00794ECB" w:rsidP="00794ECB" w:rsidRDefault="00794ECB" w14:paraId="2514D47D" w14:textId="77777777"/>
                    <w:p w:rsidR="00794ECB" w:rsidP="00794ECB" w:rsidRDefault="00794ECB" w14:paraId="2B2873F0" w14:textId="77777777"/>
                    <w:p w:rsidRPr="001146CB" w:rsidR="00794ECB" w:rsidP="00794ECB" w:rsidRDefault="00794ECB" w14:paraId="49F47E53" w14:textId="77777777"/>
                  </w:txbxContent>
                </v:textbox>
              </v:shape>
            </w:pict>
          </mc:Fallback>
        </mc:AlternateContent>
      </w:r>
    </w:p>
    <w:p w:rsidRPr="00BB70AC" w:rsidR="00E4112A" w:rsidP="00796946" w:rsidRDefault="00E4112A" w14:paraId="53CBF26A" w14:textId="7FD7A831">
      <w:pPr>
        <w:pStyle w:val="ListNos1THF"/>
        <w:numPr>
          <w:ilvl w:val="0"/>
          <w:numId w:val="0"/>
        </w:numPr>
        <w:ind w:left="737" w:hanging="737"/>
        <w:rPr>
          <w:rFonts w:eastAsiaTheme="minorHAnsi"/>
        </w:rPr>
      </w:pPr>
    </w:p>
    <w:p w:rsidR="00E4112A" w:rsidP="00E4112A" w:rsidRDefault="00E4112A" w14:paraId="0F5C566A" w14:textId="77777777">
      <w:pPr>
        <w:pStyle w:val="BodyTHF"/>
      </w:pPr>
    </w:p>
    <w:p w:rsidRPr="005E4892" w:rsidR="007A7253" w:rsidP="00BB70AC" w:rsidRDefault="007A7253" w14:paraId="47A758D4" w14:textId="319C49E7">
      <w:pPr>
        <w:pStyle w:val="ListNos1THF"/>
      </w:pPr>
      <w:r>
        <w:t>Contract</w:t>
      </w:r>
    </w:p>
    <w:p w:rsidRPr="00580E63" w:rsidR="007A7253" w:rsidP="007A7253" w:rsidRDefault="007A7253" w14:paraId="7A078AF0" w14:textId="77777777">
      <w:pPr>
        <w:pStyle w:val="BodyText"/>
        <w:rPr>
          <w:sz w:val="22"/>
        </w:rPr>
      </w:pPr>
    </w:p>
    <w:p w:rsidRPr="00580E63" w:rsidR="007A7253" w:rsidP="007A7253" w:rsidRDefault="007A7253" w14:paraId="0E6A15CC" w14:textId="52107C93">
      <w:pPr>
        <w:pStyle w:val="ListNos2THF"/>
      </w:pPr>
      <w:r w:rsidRPr="00580E63">
        <w:t>Do you agree to all the ter</w:t>
      </w:r>
      <w:r>
        <w:t xml:space="preserve">ms and conditions in </w:t>
      </w:r>
      <w:hyperlink w:history="1" r:id="rId12">
        <w:r w:rsidRPr="0029265A">
          <w:rPr>
            <w:rStyle w:val="Hyperlink"/>
          </w:rPr>
          <w:t xml:space="preserve">our </w:t>
        </w:r>
        <w:r w:rsidRPr="0029265A" w:rsidR="00AF0EC1">
          <w:rPr>
            <w:rStyle w:val="Hyperlink"/>
          </w:rPr>
          <w:t>s</w:t>
        </w:r>
        <w:r w:rsidRPr="0029265A">
          <w:rPr>
            <w:rStyle w:val="Hyperlink"/>
          </w:rPr>
          <w:t>ample contract</w:t>
        </w:r>
      </w:hyperlink>
      <w:r w:rsidR="003606F5">
        <w:t>?</w:t>
      </w:r>
      <w:r w:rsidRPr="00580E63">
        <w:t xml:space="preserve">  If not, please give details.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02"/>
      </w:tblGrid>
      <w:tr w:rsidRPr="00580E63" w:rsidR="007A7253" w:rsidTr="00C96FDC" w14:paraId="6F793AB5" w14:textId="77777777">
        <w:tc>
          <w:tcPr>
            <w:tcW w:w="9072" w:type="dxa"/>
          </w:tcPr>
          <w:p w:rsidRPr="004C27BA" w:rsidR="007A7253" w:rsidP="00C96FDC" w:rsidRDefault="007A7253" w14:paraId="16D2E949" w14:textId="77777777">
            <w:pPr>
              <w:pStyle w:val="BodyText"/>
            </w:pPr>
          </w:p>
          <w:p w:rsidRPr="004C27BA" w:rsidR="007A7253" w:rsidP="00C96FDC" w:rsidRDefault="007A7253" w14:paraId="344C5582" w14:textId="77777777">
            <w:pPr>
              <w:pStyle w:val="BodyText"/>
            </w:pPr>
          </w:p>
        </w:tc>
      </w:tr>
    </w:tbl>
    <w:p w:rsidR="007A7253" w:rsidP="007A7253" w:rsidRDefault="007A7253" w14:paraId="18CE33D5" w14:textId="77777777">
      <w:pPr>
        <w:pStyle w:val="BodyText"/>
        <w:rPr>
          <w:sz w:val="22"/>
        </w:rPr>
      </w:pPr>
    </w:p>
    <w:p w:rsidR="007A7253" w:rsidP="007A7253" w:rsidRDefault="007A7253" w14:paraId="5E46FE81" w14:textId="77777777">
      <w:pPr>
        <w:pStyle w:val="BodyTHF"/>
        <w:rPr>
          <w:szCs w:val="22"/>
        </w:rPr>
      </w:pPr>
      <w:r w:rsidRPr="00FD6F91">
        <w:rPr>
          <w:szCs w:val="22"/>
        </w:rPr>
        <w:t>Signed on behalf of the organisation:</w:t>
      </w:r>
      <w:r>
        <w:rPr>
          <w:szCs w:val="22"/>
        </w:rPr>
        <w:t xml:space="preserve">    </w:t>
      </w:r>
    </w:p>
    <w:p w:rsidRPr="00A251E2" w:rsidR="007A7253" w:rsidP="007A7253" w:rsidRDefault="007A7253" w14:paraId="649E7274" w14:textId="77777777">
      <w:pPr>
        <w:pStyle w:val="BodyTHF"/>
      </w:pPr>
      <w:r>
        <w:rPr>
          <w:szCs w:val="22"/>
        </w:rPr>
        <w:t xml:space="preserve">Name:  </w:t>
      </w:r>
    </w:p>
    <w:p w:rsidR="007A7253" w:rsidP="007A7253" w:rsidRDefault="007A7253" w14:paraId="2D99B2F2" w14:textId="77777777">
      <w:pPr>
        <w:pStyle w:val="BodyTHF"/>
      </w:pPr>
      <w:r>
        <w:t>Position:</w:t>
      </w:r>
    </w:p>
    <w:p w:rsidR="00385101" w:rsidP="007A7253" w:rsidRDefault="007A7253" w14:paraId="7C72A97B" w14:textId="45617712">
      <w:pPr>
        <w:pStyle w:val="BodyTHF"/>
      </w:pPr>
      <w:r>
        <w:t>Date:</w:t>
      </w:r>
    </w:p>
    <w:sectPr w:rsidR="00385101" w:rsidSect="00F73EC6">
      <w:footerReference w:type="even" r:id="rId13"/>
      <w:footerReference w:type="default" r:id="rId14"/>
      <w:headerReference w:type="first" r:id="rId15"/>
      <w:footerReference w:type="first" r:id="rId16"/>
      <w:pgSz w:w="11900" w:h="16840" w:orient="portrait"/>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3DE5" w:rsidP="003C6E18" w:rsidRDefault="001F3DE5" w14:paraId="5633E8C1" w14:textId="77777777">
      <w:r>
        <w:separator/>
      </w:r>
    </w:p>
    <w:p w:rsidR="001F3DE5" w:rsidRDefault="001F3DE5" w14:paraId="2075082F" w14:textId="77777777"/>
    <w:p w:rsidR="001F3DE5" w:rsidRDefault="001F3DE5" w14:paraId="44C7C545" w14:textId="77777777"/>
    <w:p w:rsidR="001F3DE5" w:rsidRDefault="001F3DE5" w14:paraId="3EE7CBDF" w14:textId="77777777"/>
  </w:endnote>
  <w:endnote w:type="continuationSeparator" w:id="0">
    <w:p w:rsidR="001F3DE5" w:rsidP="003C6E18" w:rsidRDefault="001F3DE5" w14:paraId="52A1177D" w14:textId="77777777">
      <w:r>
        <w:continuationSeparator/>
      </w:r>
    </w:p>
    <w:p w:rsidR="001F3DE5" w:rsidRDefault="001F3DE5" w14:paraId="090EF01A" w14:textId="77777777"/>
    <w:p w:rsidR="001F3DE5" w:rsidRDefault="001F3DE5" w14:paraId="1D1DD92F" w14:textId="77777777"/>
    <w:p w:rsidR="001F3DE5" w:rsidRDefault="001F3DE5" w14:paraId="1D219B58" w14:textId="77777777"/>
  </w:endnote>
  <w:endnote w:type="continuationNotice" w:id="1">
    <w:p w:rsidR="001F3DE5" w:rsidRDefault="001F3DE5" w14:paraId="22EE8436"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0804" w:rsidP="00C96FDC" w:rsidRDefault="00A60804" w14:paraId="0586F06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804" w:rsidP="00A60804" w:rsidRDefault="00A60804" w14:paraId="24C221B3" w14:textId="77777777">
    <w:pPr>
      <w:pStyle w:val="Footer"/>
      <w:ind w:right="360"/>
    </w:pPr>
  </w:p>
  <w:p w:rsidR="00CC3733" w:rsidRDefault="00CC3733" w14:paraId="469387EC" w14:textId="77777777"/>
  <w:p w:rsidR="00CC3733" w:rsidRDefault="00CC3733" w14:paraId="24D255E8" w14:textId="77777777"/>
  <w:p w:rsidR="002251A6" w:rsidRDefault="002251A6" w14:paraId="343671B6" w14:textId="77777777"/>
  <w:p w:rsidR="002251A6" w:rsidRDefault="002251A6" w14:paraId="27B5111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0804" w:rsidP="00C96FDC" w:rsidRDefault="00A60804" w14:paraId="5ABEDAE9" w14:textId="09263555">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4B6">
      <w:rPr>
        <w:rStyle w:val="PageNumber"/>
        <w:noProof/>
      </w:rPr>
      <w:t>9</w:t>
    </w:r>
    <w:r>
      <w:rPr>
        <w:rStyle w:val="PageNumber"/>
      </w:rPr>
      <w:fldChar w:fldCharType="end"/>
    </w:r>
  </w:p>
  <w:p w:rsidR="00773E9F" w:rsidP="00A60804" w:rsidRDefault="00827DAB" w14:paraId="66E0F8F4" w14:textId="417EBD89">
    <w:pPr>
      <w:pStyle w:val="Footer"/>
      <w:ind w:right="360"/>
    </w:pPr>
    <w:r>
      <w:rPr>
        <w:noProof/>
      </w:rPr>
      <w:fldChar w:fldCharType="begin"/>
    </w:r>
    <w:r>
      <w:rPr>
        <w:noProof/>
      </w:rPr>
      <w:instrText xml:space="preserve"> STYLEREF  "Title THF"  \* MERGEFORMAT </w:instrText>
    </w:r>
    <w:r>
      <w:rPr>
        <w:noProof/>
      </w:rPr>
      <w:fldChar w:fldCharType="separate"/>
    </w:r>
    <w:r w:rsidRPr="00723F5C" w:rsidR="00723F5C">
      <w:rPr>
        <w:b/>
        <w:bCs/>
        <w:noProof/>
      </w:rPr>
      <w:t>Tender response</w:t>
    </w:r>
    <w:r w:rsidR="00723F5C">
      <w:rPr>
        <w:noProof/>
      </w:rPr>
      <w:t xml:space="preserve"> form</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3E9F" w:rsidP="00974167" w:rsidRDefault="00773E9F" w14:paraId="2BF9AAEA" w14:textId="665E6A20">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4B6">
      <w:rPr>
        <w:rStyle w:val="PageNumber"/>
        <w:noProof/>
      </w:rPr>
      <w:t>1</w:t>
    </w:r>
    <w:r>
      <w:rPr>
        <w:rStyle w:val="PageNumber"/>
      </w:rPr>
      <w:fldChar w:fldCharType="end"/>
    </w:r>
  </w:p>
  <w:p w:rsidR="00773E9F" w:rsidP="00A60804" w:rsidRDefault="00BD6F1D" w14:paraId="241E90E7" w14:textId="36A8C177">
    <w:pPr>
      <w:pStyle w:val="Footer"/>
    </w:pPr>
    <w:r>
      <w:rPr>
        <w:noProof/>
      </w:rPr>
      <w:fldChar w:fldCharType="begin"/>
    </w:r>
    <w:r>
      <w:rPr>
        <w:noProof/>
      </w:rPr>
      <w:instrText xml:space="preserve"> STYLEREF  "Title THF"  \* MERGEFORMAT </w:instrText>
    </w:r>
    <w:r>
      <w:rPr>
        <w:noProof/>
      </w:rPr>
      <w:fldChar w:fldCharType="separate"/>
    </w:r>
    <w:r w:rsidR="00723F5C">
      <w:rPr>
        <w:noProof/>
      </w:rPr>
      <w:t>Tender response form</w:t>
    </w:r>
    <w:r>
      <w:rPr>
        <w:noProof/>
      </w:rPr>
      <w:fldChar w:fldCharType="end"/>
    </w:r>
    <w:r w:rsidR="00773E9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3DE5" w:rsidP="003C6E18" w:rsidRDefault="001F3DE5" w14:paraId="344BA93B" w14:textId="77777777">
      <w:r>
        <w:separator/>
      </w:r>
    </w:p>
    <w:p w:rsidR="001F3DE5" w:rsidRDefault="001F3DE5" w14:paraId="55A80902" w14:textId="77777777"/>
    <w:p w:rsidR="001F3DE5" w:rsidRDefault="001F3DE5" w14:paraId="2A6E83FE" w14:textId="77777777"/>
    <w:p w:rsidR="001F3DE5" w:rsidRDefault="001F3DE5" w14:paraId="6CCA812F" w14:textId="77777777"/>
  </w:footnote>
  <w:footnote w:type="continuationSeparator" w:id="0">
    <w:p w:rsidR="001F3DE5" w:rsidP="003C6E18" w:rsidRDefault="001F3DE5" w14:paraId="160FBF9D" w14:textId="77777777">
      <w:r>
        <w:continuationSeparator/>
      </w:r>
    </w:p>
    <w:p w:rsidR="001F3DE5" w:rsidRDefault="001F3DE5" w14:paraId="7536993D" w14:textId="77777777"/>
    <w:p w:rsidR="001F3DE5" w:rsidRDefault="001F3DE5" w14:paraId="4AA1A3A2" w14:textId="77777777"/>
    <w:p w:rsidR="001F3DE5" w:rsidRDefault="001F3DE5" w14:paraId="360F5C0A" w14:textId="77777777"/>
  </w:footnote>
  <w:footnote w:type="continuationNotice" w:id="1">
    <w:p w:rsidR="001F3DE5" w:rsidRDefault="001F3DE5" w14:paraId="79A11180"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2251A6" w:rsidP="00020B50" w:rsidRDefault="00773E9F" w14:paraId="7D79F409" w14:textId="77777777">
    <w:pPr>
      <w:spacing w:line="240" w:lineRule="auto"/>
    </w:pPr>
    <w:r>
      <w:rPr>
        <w:noProof/>
        <w:lang w:val="en-GB" w:eastAsia="en-GB"/>
      </w:rPr>
      <w:drawing>
        <wp:anchor distT="0" distB="720090" distL="114300" distR="114300" simplePos="0" relativeHeight="251658240" behindDoc="0" locked="1" layoutInCell="1" allowOverlap="1" wp14:anchorId="567A4835" wp14:editId="2C30EE39">
          <wp:simplePos x="0" y="0"/>
          <wp:positionH relativeFrom="page">
            <wp:posOffset>388620</wp:posOffset>
          </wp:positionH>
          <wp:positionV relativeFrom="page">
            <wp:posOffset>431800</wp:posOffset>
          </wp:positionV>
          <wp:extent cx="1929384" cy="623316"/>
          <wp:effectExtent l="0" t="0" r="1270" b="1206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600.png"/>
                  <pic:cNvPicPr/>
                </pic:nvPicPr>
                <pic:blipFill>
                  <a:blip r:embed="rId1">
                    <a:extLst>
                      <a:ext uri="{28A0092B-C50C-407E-A947-70E740481C1C}">
                        <a14:useLocalDpi xmlns:a14="http://schemas.microsoft.com/office/drawing/2010/main" val="0"/>
                      </a:ext>
                    </a:extLst>
                  </a:blip>
                  <a:stretch>
                    <a:fillRect/>
                  </a:stretch>
                </pic:blipFill>
                <pic:spPr>
                  <a:xfrm>
                    <a:off x="0" y="0"/>
                    <a:ext cx="1929384" cy="623316"/>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934EBB6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9" w15:restartNumberingAfterBreak="0">
    <w:nsid w:val="07823EF7"/>
    <w:multiLevelType w:val="multilevel"/>
    <w:tmpl w:val="C00AD294"/>
    <w:lvl w:ilvl="0">
      <w:start w:val="1"/>
      <w:numFmt w:val="decimal"/>
      <w:lvlText w:val="%1."/>
      <w:lvlJc w:val="left"/>
      <w:pPr>
        <w:tabs>
          <w:tab w:val="num" w:pos="360"/>
        </w:tabs>
        <w:ind w:left="360" w:hanging="360"/>
      </w:p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A000A1"/>
    <w:multiLevelType w:val="hybridMultilevel"/>
    <w:tmpl w:val="3AB2498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0AEF27EF"/>
    <w:multiLevelType w:val="multilevel"/>
    <w:tmpl w:val="35D6D774"/>
    <w:numStyleLink w:val="THFListNos"/>
  </w:abstractNum>
  <w:abstractNum w:abstractNumId="12" w15:restartNumberingAfterBreak="0">
    <w:nsid w:val="1C2A2189"/>
    <w:multiLevelType w:val="hybridMultilevel"/>
    <w:tmpl w:val="6FD6EF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97940F5"/>
    <w:multiLevelType w:val="multilevel"/>
    <w:tmpl w:val="B2E23CA2"/>
    <w:lvl w:ilvl="0">
      <w:start w:val="1"/>
      <w:numFmt w:val="decimal"/>
      <w:lvlText w:val="%1.0"/>
      <w:lvlJc w:val="left"/>
      <w:pPr>
        <w:ind w:left="454" w:hanging="454"/>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440"/>
        </w:tabs>
        <w:ind w:left="454" w:hanging="454"/>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F558B8"/>
    <w:multiLevelType w:val="hybridMultilevel"/>
    <w:tmpl w:val="91B8AA48"/>
    <w:lvl w:ilvl="0" w:tplc="BE4045BA">
      <w:start w:val="1"/>
      <w:numFmt w:val="bullet"/>
      <w:pStyle w:val="ListBullet3THF"/>
      <w:lvlText w:val=""/>
      <w:lvlJc w:val="left"/>
      <w:pPr>
        <w:ind w:left="1627" w:hanging="360"/>
      </w:pPr>
      <w:rPr>
        <w:rFonts w:hint="default" w:ascii="Symbol" w:hAnsi="Symbol"/>
      </w:rPr>
    </w:lvl>
    <w:lvl w:ilvl="1" w:tplc="08090003" w:tentative="1">
      <w:start w:val="1"/>
      <w:numFmt w:val="bullet"/>
      <w:lvlText w:val="o"/>
      <w:lvlJc w:val="left"/>
      <w:pPr>
        <w:ind w:left="2347" w:hanging="360"/>
      </w:pPr>
      <w:rPr>
        <w:rFonts w:hint="default" w:ascii="Courier New" w:hAnsi="Courier New" w:cs="Courier New"/>
      </w:rPr>
    </w:lvl>
    <w:lvl w:ilvl="2" w:tplc="08090005" w:tentative="1">
      <w:start w:val="1"/>
      <w:numFmt w:val="bullet"/>
      <w:lvlText w:val=""/>
      <w:lvlJc w:val="left"/>
      <w:pPr>
        <w:ind w:left="3067" w:hanging="360"/>
      </w:pPr>
      <w:rPr>
        <w:rFonts w:hint="default" w:ascii="Wingdings" w:hAnsi="Wingdings"/>
      </w:rPr>
    </w:lvl>
    <w:lvl w:ilvl="3" w:tplc="08090001" w:tentative="1">
      <w:start w:val="1"/>
      <w:numFmt w:val="bullet"/>
      <w:lvlText w:val=""/>
      <w:lvlJc w:val="left"/>
      <w:pPr>
        <w:ind w:left="3787" w:hanging="360"/>
      </w:pPr>
      <w:rPr>
        <w:rFonts w:hint="default" w:ascii="Symbol" w:hAnsi="Symbol"/>
      </w:rPr>
    </w:lvl>
    <w:lvl w:ilvl="4" w:tplc="08090003" w:tentative="1">
      <w:start w:val="1"/>
      <w:numFmt w:val="bullet"/>
      <w:lvlText w:val="o"/>
      <w:lvlJc w:val="left"/>
      <w:pPr>
        <w:ind w:left="4507" w:hanging="360"/>
      </w:pPr>
      <w:rPr>
        <w:rFonts w:hint="default" w:ascii="Courier New" w:hAnsi="Courier New" w:cs="Courier New"/>
      </w:rPr>
    </w:lvl>
    <w:lvl w:ilvl="5" w:tplc="08090005" w:tentative="1">
      <w:start w:val="1"/>
      <w:numFmt w:val="bullet"/>
      <w:lvlText w:val=""/>
      <w:lvlJc w:val="left"/>
      <w:pPr>
        <w:ind w:left="5227" w:hanging="360"/>
      </w:pPr>
      <w:rPr>
        <w:rFonts w:hint="default" w:ascii="Wingdings" w:hAnsi="Wingdings"/>
      </w:rPr>
    </w:lvl>
    <w:lvl w:ilvl="6" w:tplc="08090001" w:tentative="1">
      <w:start w:val="1"/>
      <w:numFmt w:val="bullet"/>
      <w:lvlText w:val=""/>
      <w:lvlJc w:val="left"/>
      <w:pPr>
        <w:ind w:left="5947" w:hanging="360"/>
      </w:pPr>
      <w:rPr>
        <w:rFonts w:hint="default" w:ascii="Symbol" w:hAnsi="Symbol"/>
      </w:rPr>
    </w:lvl>
    <w:lvl w:ilvl="7" w:tplc="08090003" w:tentative="1">
      <w:start w:val="1"/>
      <w:numFmt w:val="bullet"/>
      <w:lvlText w:val="o"/>
      <w:lvlJc w:val="left"/>
      <w:pPr>
        <w:ind w:left="6667" w:hanging="360"/>
      </w:pPr>
      <w:rPr>
        <w:rFonts w:hint="default" w:ascii="Courier New" w:hAnsi="Courier New" w:cs="Courier New"/>
      </w:rPr>
    </w:lvl>
    <w:lvl w:ilvl="8" w:tplc="08090005" w:tentative="1">
      <w:start w:val="1"/>
      <w:numFmt w:val="bullet"/>
      <w:lvlText w:val=""/>
      <w:lvlJc w:val="left"/>
      <w:pPr>
        <w:ind w:left="7387" w:hanging="360"/>
      </w:pPr>
      <w:rPr>
        <w:rFonts w:hint="default" w:ascii="Wingdings" w:hAnsi="Wingdings"/>
      </w:rPr>
    </w:lvl>
  </w:abstractNum>
  <w:abstractNum w:abstractNumId="18" w15:restartNumberingAfterBreak="0">
    <w:nsid w:val="39FB1A0B"/>
    <w:multiLevelType w:val="hybridMultilevel"/>
    <w:tmpl w:val="8B5E0EEA"/>
    <w:lvl w:ilvl="0" w:tplc="F566F2AC">
      <w:start w:val="1"/>
      <w:numFmt w:val="bullet"/>
      <w:pStyle w:val="BulletTHF"/>
      <w:lvlText w:val=""/>
      <w:lvlJc w:val="left"/>
      <w:pPr>
        <w:ind w:left="720" w:hanging="436"/>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BB24A9A"/>
    <w:multiLevelType w:val="hybridMultilevel"/>
    <w:tmpl w:val="4E3E372A"/>
    <w:lvl w:ilvl="0" w:tplc="057E0DA2">
      <w:start w:val="1"/>
      <w:numFmt w:val="bullet"/>
      <w:lvlText w:val=""/>
      <w:lvlJc w:val="left"/>
      <w:pPr>
        <w:ind w:left="1040" w:hanging="360"/>
      </w:pPr>
      <w:rPr>
        <w:rFonts w:hint="default" w:ascii="Symbol" w:hAnsi="Symbol"/>
        <w:sz w:val="20"/>
      </w:rPr>
    </w:lvl>
    <w:lvl w:ilvl="1" w:tplc="08090003">
      <w:start w:val="1"/>
      <w:numFmt w:val="bullet"/>
      <w:lvlText w:val="o"/>
      <w:lvlJc w:val="left"/>
      <w:pPr>
        <w:ind w:left="2120" w:hanging="360"/>
      </w:pPr>
      <w:rPr>
        <w:rFonts w:hint="default" w:ascii="Courier New" w:hAnsi="Courier New" w:cs="Courier New"/>
      </w:rPr>
    </w:lvl>
    <w:lvl w:ilvl="2" w:tplc="08090005" w:tentative="1">
      <w:start w:val="1"/>
      <w:numFmt w:val="bullet"/>
      <w:lvlText w:val=""/>
      <w:lvlJc w:val="left"/>
      <w:pPr>
        <w:ind w:left="2840" w:hanging="360"/>
      </w:pPr>
      <w:rPr>
        <w:rFonts w:hint="default" w:ascii="Wingdings" w:hAnsi="Wingdings"/>
      </w:rPr>
    </w:lvl>
    <w:lvl w:ilvl="3" w:tplc="08090001" w:tentative="1">
      <w:start w:val="1"/>
      <w:numFmt w:val="bullet"/>
      <w:lvlText w:val=""/>
      <w:lvlJc w:val="left"/>
      <w:pPr>
        <w:ind w:left="3560" w:hanging="360"/>
      </w:pPr>
      <w:rPr>
        <w:rFonts w:hint="default" w:ascii="Symbol" w:hAnsi="Symbol"/>
      </w:rPr>
    </w:lvl>
    <w:lvl w:ilvl="4" w:tplc="08090003" w:tentative="1">
      <w:start w:val="1"/>
      <w:numFmt w:val="bullet"/>
      <w:lvlText w:val="o"/>
      <w:lvlJc w:val="left"/>
      <w:pPr>
        <w:ind w:left="4280" w:hanging="360"/>
      </w:pPr>
      <w:rPr>
        <w:rFonts w:hint="default" w:ascii="Courier New" w:hAnsi="Courier New" w:cs="Courier New"/>
      </w:rPr>
    </w:lvl>
    <w:lvl w:ilvl="5" w:tplc="08090005" w:tentative="1">
      <w:start w:val="1"/>
      <w:numFmt w:val="bullet"/>
      <w:lvlText w:val=""/>
      <w:lvlJc w:val="left"/>
      <w:pPr>
        <w:ind w:left="5000" w:hanging="360"/>
      </w:pPr>
      <w:rPr>
        <w:rFonts w:hint="default" w:ascii="Wingdings" w:hAnsi="Wingdings"/>
      </w:rPr>
    </w:lvl>
    <w:lvl w:ilvl="6" w:tplc="08090001" w:tentative="1">
      <w:start w:val="1"/>
      <w:numFmt w:val="bullet"/>
      <w:lvlText w:val=""/>
      <w:lvlJc w:val="left"/>
      <w:pPr>
        <w:ind w:left="5720" w:hanging="360"/>
      </w:pPr>
      <w:rPr>
        <w:rFonts w:hint="default" w:ascii="Symbol" w:hAnsi="Symbol"/>
      </w:rPr>
    </w:lvl>
    <w:lvl w:ilvl="7" w:tplc="08090003" w:tentative="1">
      <w:start w:val="1"/>
      <w:numFmt w:val="bullet"/>
      <w:lvlText w:val="o"/>
      <w:lvlJc w:val="left"/>
      <w:pPr>
        <w:ind w:left="6440" w:hanging="360"/>
      </w:pPr>
      <w:rPr>
        <w:rFonts w:hint="default" w:ascii="Courier New" w:hAnsi="Courier New" w:cs="Courier New"/>
      </w:rPr>
    </w:lvl>
    <w:lvl w:ilvl="8" w:tplc="08090005" w:tentative="1">
      <w:start w:val="1"/>
      <w:numFmt w:val="bullet"/>
      <w:lvlText w:val=""/>
      <w:lvlJc w:val="left"/>
      <w:pPr>
        <w:ind w:left="7160" w:hanging="360"/>
      </w:pPr>
      <w:rPr>
        <w:rFonts w:hint="default" w:ascii="Wingdings" w:hAnsi="Wingdings"/>
      </w:rPr>
    </w:lvl>
  </w:abstractNum>
  <w:abstractNum w:abstractNumId="20" w15:restartNumberingAfterBreak="0">
    <w:nsid w:val="47DC1337"/>
    <w:multiLevelType w:val="hybridMultilevel"/>
    <w:tmpl w:val="507E8192"/>
    <w:lvl w:ilvl="0" w:tplc="A8843F7E">
      <w:start w:val="7"/>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586578D"/>
    <w:multiLevelType w:val="multilevel"/>
    <w:tmpl w:val="3AA09630"/>
    <w:lvl w:ilvl="0">
      <w:start w:val="1"/>
      <w:numFmt w:val="decimal"/>
      <w:lvlText w:val="%1.0"/>
      <w:lvlJc w:val="left"/>
      <w:pPr>
        <w:ind w:left="454" w:hanging="454"/>
      </w:pPr>
      <w:rPr>
        <w:rFonts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lvlText w:val="%1.%2"/>
      <w:lvlJc w:val="left"/>
      <w:pPr>
        <w:tabs>
          <w:tab w:val="num" w:pos="1440"/>
        </w:tabs>
        <w:ind w:left="454" w:hanging="454"/>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7A4E6689"/>
    <w:multiLevelType w:val="hybridMultilevel"/>
    <w:tmpl w:val="1E202834"/>
    <w:lvl w:ilvl="0" w:tplc="4B4AB520">
      <w:start w:val="7"/>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DC12092"/>
    <w:multiLevelType w:val="hybridMultilevel"/>
    <w:tmpl w:val="87148F2E"/>
    <w:lvl w:ilvl="0" w:tplc="DC9E1F7E">
      <w:start w:val="7"/>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8"/>
  </w:num>
  <w:num w:numId="2">
    <w:abstractNumId w:val="13"/>
  </w:num>
  <w:num w:numId="3">
    <w:abstractNumId w:val="17"/>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11"/>
    <w:lvlOverride w:ilvl="0">
      <w:lvl w:ilvl="0">
        <w:start w:val="2"/>
        <w:numFmt w:val="decimal"/>
        <w:pStyle w:val="ListNos1THF"/>
        <w:lvlText w:val="%1.0"/>
        <w:lvlJc w:val="left"/>
        <w:pPr>
          <w:ind w:left="737" w:hanging="737"/>
        </w:pPr>
        <w:rPr>
          <w:rFonts w:hint="default"/>
        </w:rPr>
      </w:lvl>
    </w:lvlOverride>
    <w:lvlOverride w:ilvl="1">
      <w:lvl w:ilvl="1">
        <w:start w:val="1"/>
        <w:numFmt w:val="decimal"/>
        <w:pStyle w:val="ListNos2THF"/>
        <w:lvlText w:val="%1.%2"/>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Nos3THF"/>
        <w:lvlText w:val="%1.%2.%3"/>
        <w:lvlJc w:val="left"/>
        <w:pPr>
          <w:ind w:left="1928" w:hanging="1191"/>
        </w:pPr>
        <w:rPr>
          <w:rFonts w:hint="default"/>
        </w:rPr>
      </w:lvl>
    </w:lvlOverride>
    <w:lvlOverride w:ilvl="3">
      <w:lvl w:ilvl="3">
        <w:start w:val="1"/>
        <w:numFmt w:val="decimal"/>
        <w:pStyle w:val="ListNos4THF"/>
        <w:lvlText w:val="%1.%2.%3.%4"/>
        <w:lvlJc w:val="left"/>
        <w:pPr>
          <w:ind w:left="1928" w:hanging="1191"/>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 w:numId="27">
    <w:abstractNumId w:val="11"/>
  </w:num>
  <w:num w:numId="28">
    <w:abstractNumId w:val="10"/>
  </w:num>
  <w:num w:numId="29">
    <w:abstractNumId w:val="11"/>
  </w:num>
  <w:num w:numId="30">
    <w:abstractNumId w:val="11"/>
  </w:num>
  <w:num w:numId="31">
    <w:abstractNumId w:val="11"/>
  </w:num>
  <w:num w:numId="32">
    <w:abstractNumId w:val="11"/>
  </w:num>
  <w:num w:numId="33">
    <w:abstractNumId w:val="23"/>
  </w:num>
  <w:num w:numId="34">
    <w:abstractNumId w:val="20"/>
  </w:num>
  <w:num w:numId="35">
    <w:abstractNumId w:val="22"/>
  </w:num>
  <w:num w:numId="36">
    <w:abstractNumId w:val="11"/>
    <w:lvlOverride w:ilvl="0">
      <w:startOverride w:val="2"/>
      <w:lvl w:ilvl="0">
        <w:start w:val="2"/>
        <w:numFmt w:val="decimal"/>
        <w:pStyle w:val="ListNos1THF"/>
        <w:lvlText w:val="%1.0"/>
        <w:lvlJc w:val="left"/>
        <w:pPr>
          <w:ind w:left="737" w:hanging="737"/>
        </w:pPr>
        <w:rPr>
          <w:rFonts w:hint="default"/>
        </w:rPr>
      </w:lvl>
    </w:lvlOverride>
    <w:lvlOverride w:ilvl="1">
      <w:startOverride w:val="1"/>
      <w:lvl w:ilvl="1">
        <w:start w:val="1"/>
        <w:numFmt w:val="decimal"/>
        <w:pStyle w:val="ListNos2THF"/>
        <w:lvlText w:val="%1.%2"/>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dirty"/>
  <w:attachedTemplate r:id="rId1"/>
  <w:trackRevisions w:val="false"/>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253"/>
    <w:rsid w:val="00002D98"/>
    <w:rsid w:val="00002F7A"/>
    <w:rsid w:val="0000501F"/>
    <w:rsid w:val="00020B50"/>
    <w:rsid w:val="000212A6"/>
    <w:rsid w:val="00027DD6"/>
    <w:rsid w:val="000307CB"/>
    <w:rsid w:val="00032566"/>
    <w:rsid w:val="00034BD1"/>
    <w:rsid w:val="00040D38"/>
    <w:rsid w:val="00043D74"/>
    <w:rsid w:val="000464A9"/>
    <w:rsid w:val="00046596"/>
    <w:rsid w:val="000520DA"/>
    <w:rsid w:val="00055A5B"/>
    <w:rsid w:val="00057AA7"/>
    <w:rsid w:val="000601CB"/>
    <w:rsid w:val="0006253F"/>
    <w:rsid w:val="00062CDD"/>
    <w:rsid w:val="000651C6"/>
    <w:rsid w:val="00067EFB"/>
    <w:rsid w:val="00082883"/>
    <w:rsid w:val="000828A9"/>
    <w:rsid w:val="00087465"/>
    <w:rsid w:val="000A601B"/>
    <w:rsid w:val="000B711C"/>
    <w:rsid w:val="000C74FE"/>
    <w:rsid w:val="000D343D"/>
    <w:rsid w:val="000E6AD1"/>
    <w:rsid w:val="001012A8"/>
    <w:rsid w:val="00102B11"/>
    <w:rsid w:val="0010454E"/>
    <w:rsid w:val="0010728F"/>
    <w:rsid w:val="00107B38"/>
    <w:rsid w:val="00111FEA"/>
    <w:rsid w:val="00113CAE"/>
    <w:rsid w:val="00117137"/>
    <w:rsid w:val="00123351"/>
    <w:rsid w:val="00132A71"/>
    <w:rsid w:val="00133739"/>
    <w:rsid w:val="00136557"/>
    <w:rsid w:val="001462EF"/>
    <w:rsid w:val="001569B4"/>
    <w:rsid w:val="001634F5"/>
    <w:rsid w:val="0017792D"/>
    <w:rsid w:val="00187E8B"/>
    <w:rsid w:val="00197759"/>
    <w:rsid w:val="001B2F29"/>
    <w:rsid w:val="001B3FAC"/>
    <w:rsid w:val="001B4249"/>
    <w:rsid w:val="001B7635"/>
    <w:rsid w:val="001E4877"/>
    <w:rsid w:val="001E62C3"/>
    <w:rsid w:val="001F0E39"/>
    <w:rsid w:val="001F1CE1"/>
    <w:rsid w:val="001F23CB"/>
    <w:rsid w:val="001F3DE5"/>
    <w:rsid w:val="00202095"/>
    <w:rsid w:val="002058AD"/>
    <w:rsid w:val="0021390A"/>
    <w:rsid w:val="00217486"/>
    <w:rsid w:val="002251A6"/>
    <w:rsid w:val="00230B1E"/>
    <w:rsid w:val="00246834"/>
    <w:rsid w:val="0024704C"/>
    <w:rsid w:val="00250F9A"/>
    <w:rsid w:val="00251275"/>
    <w:rsid w:val="00256552"/>
    <w:rsid w:val="00270DEC"/>
    <w:rsid w:val="00276B89"/>
    <w:rsid w:val="00290C36"/>
    <w:rsid w:val="00292196"/>
    <w:rsid w:val="0029265A"/>
    <w:rsid w:val="00294159"/>
    <w:rsid w:val="002A71C9"/>
    <w:rsid w:val="002B61CB"/>
    <w:rsid w:val="002D4F24"/>
    <w:rsid w:val="002D5E4E"/>
    <w:rsid w:val="002E00EF"/>
    <w:rsid w:val="00302632"/>
    <w:rsid w:val="00303C97"/>
    <w:rsid w:val="00310574"/>
    <w:rsid w:val="003241AD"/>
    <w:rsid w:val="003357E9"/>
    <w:rsid w:val="00340F23"/>
    <w:rsid w:val="003417BC"/>
    <w:rsid w:val="003417E0"/>
    <w:rsid w:val="003454A9"/>
    <w:rsid w:val="003511CA"/>
    <w:rsid w:val="003606F5"/>
    <w:rsid w:val="00361925"/>
    <w:rsid w:val="00364E0D"/>
    <w:rsid w:val="00371442"/>
    <w:rsid w:val="00381EA9"/>
    <w:rsid w:val="00383E8B"/>
    <w:rsid w:val="00385101"/>
    <w:rsid w:val="003905A4"/>
    <w:rsid w:val="00395C72"/>
    <w:rsid w:val="003960CD"/>
    <w:rsid w:val="003A51CB"/>
    <w:rsid w:val="003A677B"/>
    <w:rsid w:val="003C5FB7"/>
    <w:rsid w:val="003C6E18"/>
    <w:rsid w:val="003C7A7D"/>
    <w:rsid w:val="003D5528"/>
    <w:rsid w:val="003D74EE"/>
    <w:rsid w:val="003D7FB1"/>
    <w:rsid w:val="003E6D61"/>
    <w:rsid w:val="003E7792"/>
    <w:rsid w:val="003F1286"/>
    <w:rsid w:val="003F2E4E"/>
    <w:rsid w:val="003F6F54"/>
    <w:rsid w:val="00434AE1"/>
    <w:rsid w:val="00435437"/>
    <w:rsid w:val="004364FB"/>
    <w:rsid w:val="00437911"/>
    <w:rsid w:val="004463F6"/>
    <w:rsid w:val="00455B27"/>
    <w:rsid w:val="004759CD"/>
    <w:rsid w:val="00482AC9"/>
    <w:rsid w:val="00492A7F"/>
    <w:rsid w:val="004A05FF"/>
    <w:rsid w:val="004A15AA"/>
    <w:rsid w:val="004A394F"/>
    <w:rsid w:val="004A7948"/>
    <w:rsid w:val="004B14D9"/>
    <w:rsid w:val="004B3058"/>
    <w:rsid w:val="004C4741"/>
    <w:rsid w:val="004C4944"/>
    <w:rsid w:val="004D0FEB"/>
    <w:rsid w:val="004D1490"/>
    <w:rsid w:val="004D32D2"/>
    <w:rsid w:val="004F10C0"/>
    <w:rsid w:val="004F218F"/>
    <w:rsid w:val="004F46C8"/>
    <w:rsid w:val="0050529E"/>
    <w:rsid w:val="00510FE0"/>
    <w:rsid w:val="005133F5"/>
    <w:rsid w:val="00516D8B"/>
    <w:rsid w:val="00546FE4"/>
    <w:rsid w:val="00551E4A"/>
    <w:rsid w:val="00553751"/>
    <w:rsid w:val="005544C0"/>
    <w:rsid w:val="005568AE"/>
    <w:rsid w:val="005641EB"/>
    <w:rsid w:val="0057117A"/>
    <w:rsid w:val="00573599"/>
    <w:rsid w:val="0058224C"/>
    <w:rsid w:val="00585A59"/>
    <w:rsid w:val="00594961"/>
    <w:rsid w:val="00596ECD"/>
    <w:rsid w:val="005A6B99"/>
    <w:rsid w:val="005B51D3"/>
    <w:rsid w:val="005C092F"/>
    <w:rsid w:val="005C47CF"/>
    <w:rsid w:val="005D3C9B"/>
    <w:rsid w:val="005D43A9"/>
    <w:rsid w:val="005D5C7C"/>
    <w:rsid w:val="005E3B48"/>
    <w:rsid w:val="005F362D"/>
    <w:rsid w:val="005F693C"/>
    <w:rsid w:val="005F6B45"/>
    <w:rsid w:val="00601002"/>
    <w:rsid w:val="00604690"/>
    <w:rsid w:val="006133B6"/>
    <w:rsid w:val="006237DA"/>
    <w:rsid w:val="00632ECC"/>
    <w:rsid w:val="0064395F"/>
    <w:rsid w:val="0064470F"/>
    <w:rsid w:val="00651273"/>
    <w:rsid w:val="0065335D"/>
    <w:rsid w:val="0065425F"/>
    <w:rsid w:val="006628B0"/>
    <w:rsid w:val="00667678"/>
    <w:rsid w:val="006704B6"/>
    <w:rsid w:val="00675787"/>
    <w:rsid w:val="006851FF"/>
    <w:rsid w:val="00686274"/>
    <w:rsid w:val="006905A8"/>
    <w:rsid w:val="00697B46"/>
    <w:rsid w:val="006A0462"/>
    <w:rsid w:val="006A3975"/>
    <w:rsid w:val="006A67FC"/>
    <w:rsid w:val="006C01FF"/>
    <w:rsid w:val="006C708B"/>
    <w:rsid w:val="006D3E71"/>
    <w:rsid w:val="006E1C5B"/>
    <w:rsid w:val="006E6C9B"/>
    <w:rsid w:val="006F27E8"/>
    <w:rsid w:val="006F3F45"/>
    <w:rsid w:val="006F3F81"/>
    <w:rsid w:val="006F7397"/>
    <w:rsid w:val="00702268"/>
    <w:rsid w:val="00703D77"/>
    <w:rsid w:val="007124E7"/>
    <w:rsid w:val="007221A1"/>
    <w:rsid w:val="00723F5C"/>
    <w:rsid w:val="0072759B"/>
    <w:rsid w:val="00744149"/>
    <w:rsid w:val="00745512"/>
    <w:rsid w:val="00753B63"/>
    <w:rsid w:val="0075453B"/>
    <w:rsid w:val="007551AE"/>
    <w:rsid w:val="00762181"/>
    <w:rsid w:val="007673CD"/>
    <w:rsid w:val="00772C29"/>
    <w:rsid w:val="00773E9F"/>
    <w:rsid w:val="007863C0"/>
    <w:rsid w:val="007907F4"/>
    <w:rsid w:val="00792A75"/>
    <w:rsid w:val="00794ECB"/>
    <w:rsid w:val="0079688B"/>
    <w:rsid w:val="00796946"/>
    <w:rsid w:val="00797095"/>
    <w:rsid w:val="007A4FE9"/>
    <w:rsid w:val="007A7253"/>
    <w:rsid w:val="007A75A1"/>
    <w:rsid w:val="007A7AD7"/>
    <w:rsid w:val="007B5334"/>
    <w:rsid w:val="007B6137"/>
    <w:rsid w:val="007B7BA2"/>
    <w:rsid w:val="007C6965"/>
    <w:rsid w:val="007E2AE3"/>
    <w:rsid w:val="007E3EC7"/>
    <w:rsid w:val="007E52B9"/>
    <w:rsid w:val="007E68B1"/>
    <w:rsid w:val="007F0E19"/>
    <w:rsid w:val="00801CFE"/>
    <w:rsid w:val="008050A0"/>
    <w:rsid w:val="0080513F"/>
    <w:rsid w:val="0081500C"/>
    <w:rsid w:val="00827DAB"/>
    <w:rsid w:val="00830CB2"/>
    <w:rsid w:val="00840FC1"/>
    <w:rsid w:val="00853A20"/>
    <w:rsid w:val="00855AB7"/>
    <w:rsid w:val="0086034E"/>
    <w:rsid w:val="00862617"/>
    <w:rsid w:val="00871450"/>
    <w:rsid w:val="0087397B"/>
    <w:rsid w:val="00877F96"/>
    <w:rsid w:val="00883FFA"/>
    <w:rsid w:val="0088620E"/>
    <w:rsid w:val="00891645"/>
    <w:rsid w:val="008930AC"/>
    <w:rsid w:val="008A21BD"/>
    <w:rsid w:val="008B27B9"/>
    <w:rsid w:val="008B4B59"/>
    <w:rsid w:val="008B6DCD"/>
    <w:rsid w:val="008D0AB6"/>
    <w:rsid w:val="008D0F4D"/>
    <w:rsid w:val="008D5887"/>
    <w:rsid w:val="009018B9"/>
    <w:rsid w:val="00904492"/>
    <w:rsid w:val="00904813"/>
    <w:rsid w:val="00904968"/>
    <w:rsid w:val="00915C83"/>
    <w:rsid w:val="00915DF6"/>
    <w:rsid w:val="00924E47"/>
    <w:rsid w:val="009278F5"/>
    <w:rsid w:val="00927D72"/>
    <w:rsid w:val="00933219"/>
    <w:rsid w:val="00936A83"/>
    <w:rsid w:val="009504C3"/>
    <w:rsid w:val="0095763E"/>
    <w:rsid w:val="00974167"/>
    <w:rsid w:val="009749A2"/>
    <w:rsid w:val="0098021A"/>
    <w:rsid w:val="00980498"/>
    <w:rsid w:val="009879EF"/>
    <w:rsid w:val="009970A1"/>
    <w:rsid w:val="0099741F"/>
    <w:rsid w:val="00997CAD"/>
    <w:rsid w:val="009A7C7E"/>
    <w:rsid w:val="009C13E8"/>
    <w:rsid w:val="009D0D14"/>
    <w:rsid w:val="009D535B"/>
    <w:rsid w:val="009E278B"/>
    <w:rsid w:val="009E2834"/>
    <w:rsid w:val="009E73AE"/>
    <w:rsid w:val="00A14539"/>
    <w:rsid w:val="00A20018"/>
    <w:rsid w:val="00A26C12"/>
    <w:rsid w:val="00A35A45"/>
    <w:rsid w:val="00A4584E"/>
    <w:rsid w:val="00A46419"/>
    <w:rsid w:val="00A52FED"/>
    <w:rsid w:val="00A5471B"/>
    <w:rsid w:val="00A57A4C"/>
    <w:rsid w:val="00A60804"/>
    <w:rsid w:val="00A75C0A"/>
    <w:rsid w:val="00A7725E"/>
    <w:rsid w:val="00A823BC"/>
    <w:rsid w:val="00A83BCC"/>
    <w:rsid w:val="00A856C3"/>
    <w:rsid w:val="00A86457"/>
    <w:rsid w:val="00A87457"/>
    <w:rsid w:val="00AA1F44"/>
    <w:rsid w:val="00AB001D"/>
    <w:rsid w:val="00AB3AE5"/>
    <w:rsid w:val="00AB6554"/>
    <w:rsid w:val="00AB677A"/>
    <w:rsid w:val="00AC05D2"/>
    <w:rsid w:val="00AF0EC1"/>
    <w:rsid w:val="00AF4E3E"/>
    <w:rsid w:val="00B022D3"/>
    <w:rsid w:val="00B0271B"/>
    <w:rsid w:val="00B02D96"/>
    <w:rsid w:val="00B07A82"/>
    <w:rsid w:val="00B10BB3"/>
    <w:rsid w:val="00B11882"/>
    <w:rsid w:val="00B12410"/>
    <w:rsid w:val="00B16818"/>
    <w:rsid w:val="00B356D7"/>
    <w:rsid w:val="00B47C9A"/>
    <w:rsid w:val="00B65853"/>
    <w:rsid w:val="00B70A13"/>
    <w:rsid w:val="00B718E6"/>
    <w:rsid w:val="00B833FE"/>
    <w:rsid w:val="00B94087"/>
    <w:rsid w:val="00BB70AC"/>
    <w:rsid w:val="00BB7C3F"/>
    <w:rsid w:val="00BC22BA"/>
    <w:rsid w:val="00BC7A19"/>
    <w:rsid w:val="00BD370D"/>
    <w:rsid w:val="00BD5E8C"/>
    <w:rsid w:val="00BD6F1D"/>
    <w:rsid w:val="00BD733C"/>
    <w:rsid w:val="00BE0B4E"/>
    <w:rsid w:val="00BE2A56"/>
    <w:rsid w:val="00BF11E6"/>
    <w:rsid w:val="00C018F3"/>
    <w:rsid w:val="00C02FA1"/>
    <w:rsid w:val="00C03615"/>
    <w:rsid w:val="00C045F7"/>
    <w:rsid w:val="00C14E02"/>
    <w:rsid w:val="00C27BB3"/>
    <w:rsid w:val="00C328DF"/>
    <w:rsid w:val="00C368D9"/>
    <w:rsid w:val="00C6613C"/>
    <w:rsid w:val="00C67840"/>
    <w:rsid w:val="00C73417"/>
    <w:rsid w:val="00C73E6A"/>
    <w:rsid w:val="00C75358"/>
    <w:rsid w:val="00C76FE2"/>
    <w:rsid w:val="00C94852"/>
    <w:rsid w:val="00C95FC2"/>
    <w:rsid w:val="00C96D48"/>
    <w:rsid w:val="00C96FDC"/>
    <w:rsid w:val="00CA4D45"/>
    <w:rsid w:val="00CB2ACD"/>
    <w:rsid w:val="00CB7310"/>
    <w:rsid w:val="00CC1F9E"/>
    <w:rsid w:val="00CC3733"/>
    <w:rsid w:val="00CD08B7"/>
    <w:rsid w:val="00CD5621"/>
    <w:rsid w:val="00CF4FFE"/>
    <w:rsid w:val="00CF590F"/>
    <w:rsid w:val="00CF6DF8"/>
    <w:rsid w:val="00D1126E"/>
    <w:rsid w:val="00D11E56"/>
    <w:rsid w:val="00D2012E"/>
    <w:rsid w:val="00D2159F"/>
    <w:rsid w:val="00D27D5B"/>
    <w:rsid w:val="00D450EF"/>
    <w:rsid w:val="00D5066E"/>
    <w:rsid w:val="00D528AB"/>
    <w:rsid w:val="00D54511"/>
    <w:rsid w:val="00D608B8"/>
    <w:rsid w:val="00D619F5"/>
    <w:rsid w:val="00D64ED3"/>
    <w:rsid w:val="00D65A42"/>
    <w:rsid w:val="00D72B3E"/>
    <w:rsid w:val="00D73D3F"/>
    <w:rsid w:val="00D8047B"/>
    <w:rsid w:val="00D830C0"/>
    <w:rsid w:val="00D830D1"/>
    <w:rsid w:val="00D84871"/>
    <w:rsid w:val="00D85438"/>
    <w:rsid w:val="00D85FB1"/>
    <w:rsid w:val="00D9766B"/>
    <w:rsid w:val="00DA0E97"/>
    <w:rsid w:val="00DA16AA"/>
    <w:rsid w:val="00DA3E23"/>
    <w:rsid w:val="00DA79EB"/>
    <w:rsid w:val="00DC157D"/>
    <w:rsid w:val="00DD419F"/>
    <w:rsid w:val="00DD7F43"/>
    <w:rsid w:val="00DE5DC1"/>
    <w:rsid w:val="00DE67FB"/>
    <w:rsid w:val="00DF4396"/>
    <w:rsid w:val="00DF65BB"/>
    <w:rsid w:val="00E009DD"/>
    <w:rsid w:val="00E04338"/>
    <w:rsid w:val="00E0612B"/>
    <w:rsid w:val="00E20421"/>
    <w:rsid w:val="00E2062C"/>
    <w:rsid w:val="00E219E9"/>
    <w:rsid w:val="00E3030E"/>
    <w:rsid w:val="00E314D6"/>
    <w:rsid w:val="00E326D4"/>
    <w:rsid w:val="00E36289"/>
    <w:rsid w:val="00E4112A"/>
    <w:rsid w:val="00E41371"/>
    <w:rsid w:val="00E43886"/>
    <w:rsid w:val="00E45EFD"/>
    <w:rsid w:val="00E52C2F"/>
    <w:rsid w:val="00E54256"/>
    <w:rsid w:val="00E67CB3"/>
    <w:rsid w:val="00E74BA9"/>
    <w:rsid w:val="00E74E28"/>
    <w:rsid w:val="00E80960"/>
    <w:rsid w:val="00E83F61"/>
    <w:rsid w:val="00E8412D"/>
    <w:rsid w:val="00E86BAB"/>
    <w:rsid w:val="00E95454"/>
    <w:rsid w:val="00EA6B12"/>
    <w:rsid w:val="00EB4055"/>
    <w:rsid w:val="00EC15C9"/>
    <w:rsid w:val="00EC6E83"/>
    <w:rsid w:val="00ED65D2"/>
    <w:rsid w:val="00EE1828"/>
    <w:rsid w:val="00EE59D7"/>
    <w:rsid w:val="00EF5394"/>
    <w:rsid w:val="00F02902"/>
    <w:rsid w:val="00F02DAD"/>
    <w:rsid w:val="00F120BA"/>
    <w:rsid w:val="00F168DE"/>
    <w:rsid w:val="00F27C6E"/>
    <w:rsid w:val="00F34FC5"/>
    <w:rsid w:val="00F43424"/>
    <w:rsid w:val="00F4718A"/>
    <w:rsid w:val="00F545E9"/>
    <w:rsid w:val="00F562DF"/>
    <w:rsid w:val="00F63B1C"/>
    <w:rsid w:val="00F73EC6"/>
    <w:rsid w:val="00F8370E"/>
    <w:rsid w:val="00F8501B"/>
    <w:rsid w:val="00F92591"/>
    <w:rsid w:val="00F93F4A"/>
    <w:rsid w:val="00F96583"/>
    <w:rsid w:val="00F974B1"/>
    <w:rsid w:val="00F97836"/>
    <w:rsid w:val="00FA245D"/>
    <w:rsid w:val="00FA4003"/>
    <w:rsid w:val="00FA5C02"/>
    <w:rsid w:val="00FB0B0A"/>
    <w:rsid w:val="00FB2053"/>
    <w:rsid w:val="00FB4ECD"/>
    <w:rsid w:val="00FB6D36"/>
    <w:rsid w:val="00FC1ABF"/>
    <w:rsid w:val="00FC610B"/>
    <w:rsid w:val="00FD016C"/>
    <w:rsid w:val="00FD5A14"/>
    <w:rsid w:val="00FF1408"/>
    <w:rsid w:val="00FF315C"/>
    <w:rsid w:val="020FCA60"/>
    <w:rsid w:val="02E40B07"/>
    <w:rsid w:val="036F078B"/>
    <w:rsid w:val="06E40046"/>
    <w:rsid w:val="070F113B"/>
    <w:rsid w:val="073D03B6"/>
    <w:rsid w:val="08BF678B"/>
    <w:rsid w:val="08D067F2"/>
    <w:rsid w:val="0B0F6886"/>
    <w:rsid w:val="0B909F90"/>
    <w:rsid w:val="0CECD5D7"/>
    <w:rsid w:val="10549B49"/>
    <w:rsid w:val="10705DF4"/>
    <w:rsid w:val="12DBAA9A"/>
    <w:rsid w:val="14A19536"/>
    <w:rsid w:val="15CDBCF5"/>
    <w:rsid w:val="1612B3E4"/>
    <w:rsid w:val="188B7CBB"/>
    <w:rsid w:val="191BC3BE"/>
    <w:rsid w:val="2069F5C5"/>
    <w:rsid w:val="2295DA27"/>
    <w:rsid w:val="27687437"/>
    <w:rsid w:val="27A05912"/>
    <w:rsid w:val="29136225"/>
    <w:rsid w:val="2C68F0A1"/>
    <w:rsid w:val="2D08DEB3"/>
    <w:rsid w:val="33D1A34B"/>
    <w:rsid w:val="3481E35E"/>
    <w:rsid w:val="3496F43A"/>
    <w:rsid w:val="34D71905"/>
    <w:rsid w:val="36341D0B"/>
    <w:rsid w:val="3735C84C"/>
    <w:rsid w:val="3849664B"/>
    <w:rsid w:val="3A5136D0"/>
    <w:rsid w:val="3C11E557"/>
    <w:rsid w:val="3C3EE2D9"/>
    <w:rsid w:val="3C3FDEF8"/>
    <w:rsid w:val="3C621B89"/>
    <w:rsid w:val="3CB4134F"/>
    <w:rsid w:val="3E4726E9"/>
    <w:rsid w:val="3ED69253"/>
    <w:rsid w:val="417D44BE"/>
    <w:rsid w:val="423FE993"/>
    <w:rsid w:val="42B395E1"/>
    <w:rsid w:val="45723D17"/>
    <w:rsid w:val="474C13FB"/>
    <w:rsid w:val="494BF6FA"/>
    <w:rsid w:val="49A684C3"/>
    <w:rsid w:val="4A3E2656"/>
    <w:rsid w:val="4A49A9BC"/>
    <w:rsid w:val="4F578A87"/>
    <w:rsid w:val="50D8A198"/>
    <w:rsid w:val="5125E195"/>
    <w:rsid w:val="52FF8C23"/>
    <w:rsid w:val="53608C42"/>
    <w:rsid w:val="5463C206"/>
    <w:rsid w:val="563A5413"/>
    <w:rsid w:val="597FD6A8"/>
    <w:rsid w:val="5994A7EC"/>
    <w:rsid w:val="5B0123EB"/>
    <w:rsid w:val="5B370412"/>
    <w:rsid w:val="5C71E903"/>
    <w:rsid w:val="5CB7DC11"/>
    <w:rsid w:val="5E68CE59"/>
    <w:rsid w:val="60487047"/>
    <w:rsid w:val="62573CA9"/>
    <w:rsid w:val="633261A7"/>
    <w:rsid w:val="63DB05D8"/>
    <w:rsid w:val="63EAEDAE"/>
    <w:rsid w:val="66AF30CE"/>
    <w:rsid w:val="6B7F99D1"/>
    <w:rsid w:val="6FFEA4BA"/>
    <w:rsid w:val="705B341D"/>
    <w:rsid w:val="7124FF51"/>
    <w:rsid w:val="72E6716F"/>
    <w:rsid w:val="731371C6"/>
    <w:rsid w:val="73C8E175"/>
    <w:rsid w:val="7710156E"/>
    <w:rsid w:val="79087E1E"/>
    <w:rsid w:val="7CFDF477"/>
    <w:rsid w:val="7F4513D2"/>
    <w:rsid w:val="7FC3FF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77253"/>
  <w14:defaultImageDpi w14:val="300"/>
  <w15:docId w15:val="{1862C4B7-BF7A-474C-B9FB-14DAEBB4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hAnsi="Georgia" w:cs="Arial" w:eastAsiaTheme="minorEastAsia"/>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qFormat="1"/>
    <w:lsdException w:name="heading 3" w:uiPriority="0" w:semiHidden="1" w:qFormat="1"/>
    <w:lsdException w:name="heading 4" w:uiPriority="0"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0"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semiHidden="1" w:qFormat="1"/>
    <w:lsdException w:name="Bibliography" w:uiPriority="37" w:semiHidden="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emiHidden/>
    <w:qFormat/>
    <w:rsid w:val="00BD6F1D"/>
  </w:style>
  <w:style w:type="paragraph" w:styleId="Heading1">
    <w:name w:val="heading 1"/>
    <w:aliases w:val="1 Heading 1"/>
    <w:basedOn w:val="Head1THF"/>
    <w:next w:val="Normal"/>
    <w:link w:val="Heading1Char"/>
    <w:qFormat/>
    <w:rsid w:val="00BD6F1D"/>
    <w:pPr>
      <w:outlineLvl w:val="0"/>
    </w:pPr>
  </w:style>
  <w:style w:type="paragraph" w:styleId="Heading2">
    <w:name w:val="heading 2"/>
    <w:basedOn w:val="Head2THF"/>
    <w:next w:val="Normal"/>
    <w:link w:val="Heading2Char"/>
    <w:qFormat/>
    <w:rsid w:val="00BD6F1D"/>
    <w:pPr>
      <w:outlineLvl w:val="1"/>
    </w:pPr>
  </w:style>
  <w:style w:type="paragraph" w:styleId="Heading3">
    <w:name w:val="heading 3"/>
    <w:basedOn w:val="Head3THF"/>
    <w:next w:val="Normal"/>
    <w:link w:val="Heading3Char"/>
    <w:qFormat/>
    <w:rsid w:val="00BD6F1D"/>
    <w:pPr>
      <w:outlineLvl w:val="2"/>
    </w:pPr>
  </w:style>
  <w:style w:type="paragraph" w:styleId="Heading4">
    <w:name w:val="heading 4"/>
    <w:basedOn w:val="Head4THF"/>
    <w:next w:val="Normal"/>
    <w:link w:val="Heading4Char"/>
    <w:qFormat/>
    <w:rsid w:val="00BD6F1D"/>
    <w:pPr>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3C6E18"/>
    <w:pPr>
      <w:tabs>
        <w:tab w:val="center" w:pos="4320"/>
        <w:tab w:val="right" w:pos="8640"/>
      </w:tabs>
    </w:pPr>
  </w:style>
  <w:style w:type="character" w:styleId="HeaderChar" w:customStyle="1">
    <w:name w:val="Header Char"/>
    <w:basedOn w:val="DefaultParagraphFont"/>
    <w:link w:val="Header"/>
    <w:uiPriority w:val="99"/>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styleId="FooterChar" w:customStyle="1">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styleId="BalloonTextChar" w:customStyle="1">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HF" w:customStyle="1">
    <w:name w:val="Body THF"/>
    <w:qFormat/>
    <w:rsid w:val="006C708B"/>
    <w:pPr>
      <w:tabs>
        <w:tab w:val="left" w:pos="6521"/>
      </w:tabs>
      <w:spacing w:after="240" w:line="264" w:lineRule="auto"/>
    </w:pPr>
    <w:rPr>
      <w:rFonts w:ascii="Arial" w:hAnsi="Arial"/>
      <w:sz w:val="22"/>
      <w:lang w:val="en-GB"/>
    </w:rPr>
  </w:style>
  <w:style w:type="character" w:styleId="Heading1Char" w:customStyle="1">
    <w:name w:val="Heading 1 Char"/>
    <w:aliases w:val="1 Heading 1 Char"/>
    <w:basedOn w:val="DefaultParagraphFont"/>
    <w:link w:val="Heading1"/>
    <w:rsid w:val="00BD6F1D"/>
    <w:rPr>
      <w:rFonts w:ascii="Arial" w:hAnsi="Arial"/>
      <w:b/>
      <w:sz w:val="22"/>
      <w:lang w:val="en-GB"/>
    </w:rPr>
  </w:style>
  <w:style w:type="character" w:styleId="PageNumber">
    <w:name w:val="page number"/>
    <w:basedOn w:val="DefaultParagraphFont"/>
    <w:uiPriority w:val="99"/>
    <w:semiHidden/>
    <w:rsid w:val="00123351"/>
    <w:rPr>
      <w:rFonts w:ascii="Arial" w:hAnsi="Arial"/>
    </w:rPr>
  </w:style>
  <w:style w:type="paragraph" w:styleId="TitleTHF" w:customStyle="1">
    <w:name w:val="Title THF"/>
    <w:basedOn w:val="Normal"/>
    <w:qFormat/>
    <w:rsid w:val="00034BD1"/>
    <w:pPr>
      <w:suppressAutoHyphens/>
      <w:spacing w:line="840" w:lineRule="exact"/>
    </w:pPr>
    <w:rPr>
      <w:sz w:val="64"/>
    </w:rPr>
  </w:style>
  <w:style w:type="paragraph" w:styleId="Head1THF" w:customStyle="1">
    <w:name w:val="Head1 THF"/>
    <w:basedOn w:val="BodyTHF"/>
    <w:next w:val="BodyTHF"/>
    <w:semiHidden/>
    <w:qFormat/>
    <w:rsid w:val="00827DAB"/>
    <w:pPr>
      <w:spacing w:before="280" w:after="100"/>
    </w:pPr>
    <w:rPr>
      <w:b/>
    </w:rPr>
  </w:style>
  <w:style w:type="paragraph" w:styleId="Head4THF" w:customStyle="1">
    <w:name w:val="Head4 THF"/>
    <w:basedOn w:val="Head3THF"/>
    <w:semiHidden/>
    <w:qFormat/>
    <w:rsid w:val="00A86457"/>
    <w:rPr>
      <w:b w:val="0"/>
      <w:color w:val="000000" w:themeColor="text1"/>
    </w:rPr>
  </w:style>
  <w:style w:type="paragraph" w:styleId="TabletextTHF" w:customStyle="1">
    <w:name w:val="Table text THF"/>
    <w:basedOn w:val="BodyTHF"/>
    <w:qFormat/>
    <w:rsid w:val="006C708B"/>
    <w:pPr>
      <w:spacing w:before="120" w:after="120"/>
    </w:pPr>
  </w:style>
  <w:style w:type="paragraph" w:styleId="DateTHF" w:customStyle="1">
    <w:name w:val="Date THF"/>
    <w:basedOn w:val="BodyTHF"/>
    <w:qFormat/>
    <w:rsid w:val="006C708B"/>
    <w:pPr>
      <w:spacing w:before="1077"/>
    </w:pPr>
    <w:rPr>
      <w:b/>
      <w:i/>
      <w:noProof/>
    </w:rPr>
  </w:style>
  <w:style w:type="paragraph" w:styleId="SubtitleTHF" w:customStyle="1">
    <w:name w:val="Subtitle THF"/>
    <w:basedOn w:val="Normal"/>
    <w:qFormat/>
    <w:rsid w:val="006C708B"/>
    <w:pPr>
      <w:tabs>
        <w:tab w:val="left" w:pos="6521"/>
      </w:tabs>
      <w:spacing w:before="240" w:after="240" w:line="264" w:lineRule="auto"/>
    </w:pPr>
    <w:rPr>
      <w:rFonts w:ascii="Arial" w:hAnsi="Arial"/>
      <w:i/>
      <w:noProof/>
      <w:lang w:val="en-GB"/>
    </w:rPr>
  </w:style>
  <w:style w:type="paragraph" w:styleId="BulletTHF" w:customStyle="1">
    <w:name w:val="Bullet THF"/>
    <w:basedOn w:val="BodyTHF"/>
    <w:qFormat/>
    <w:rsid w:val="00F73EC6"/>
    <w:pPr>
      <w:numPr>
        <w:numId w:val="1"/>
      </w:numPr>
      <w:spacing w:after="0"/>
      <w:ind w:left="680" w:hanging="680"/>
    </w:pPr>
  </w:style>
  <w:style w:type="paragraph" w:styleId="Head2THF" w:customStyle="1">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lang w:val="en-GB"/>
    </w:rPr>
  </w:style>
  <w:style w:type="paragraph" w:styleId="Head3THF" w:customStyle="1">
    <w:name w:val="Head3 THF"/>
    <w:basedOn w:val="Head2THF"/>
    <w:next w:val="BodyTHF"/>
    <w:semiHidden/>
    <w:qFormat/>
    <w:rsid w:val="00FD016C"/>
    <w:rPr>
      <w:i/>
    </w:rPr>
  </w:style>
  <w:style w:type="character" w:styleId="Heading2Char" w:customStyle="1">
    <w:name w:val="Heading 2 Char"/>
    <w:basedOn w:val="DefaultParagraphFont"/>
    <w:link w:val="Heading2"/>
    <w:rsid w:val="00BD6F1D"/>
    <w:rPr>
      <w:rFonts w:ascii="Arial" w:hAnsi="Arial"/>
      <w:b/>
      <w:noProof/>
      <w:color w:val="7F7F7F" w:themeColor="text1" w:themeTint="80"/>
      <w:sz w:val="22"/>
      <w:lang w:val="en-GB"/>
    </w:rPr>
  </w:style>
  <w:style w:type="paragraph" w:styleId="ListNos2THF" w:customStyle="1">
    <w:name w:val="ListNos2 THF"/>
    <w:basedOn w:val="Normal"/>
    <w:link w:val="ListNos2THFChar"/>
    <w:qFormat/>
    <w:rsid w:val="00604690"/>
    <w:pPr>
      <w:numPr>
        <w:ilvl w:val="1"/>
        <w:numId w:val="16"/>
      </w:numPr>
      <w:autoSpaceDE w:val="0"/>
      <w:autoSpaceDN w:val="0"/>
      <w:adjustRightInd w:val="0"/>
      <w:spacing w:after="200" w:line="280" w:lineRule="atLeast"/>
      <w:contextualSpacing/>
    </w:pPr>
    <w:rPr>
      <w:rFonts w:ascii="Arial" w:hAnsi="Arial" w:eastAsia="Times New Roman" w:cs="Times New Roman"/>
      <w:color w:val="auto"/>
      <w:sz w:val="22"/>
      <w:lang w:val="en-GB"/>
    </w:rPr>
  </w:style>
  <w:style w:type="paragraph" w:styleId="ListNos1THF" w:customStyle="1">
    <w:name w:val="ListNos1 THF"/>
    <w:basedOn w:val="Heading1"/>
    <w:link w:val="ListNos1THFChar"/>
    <w:autoRedefine/>
    <w:qFormat/>
    <w:rsid w:val="00BB70AC"/>
    <w:pPr>
      <w:numPr>
        <w:numId w:val="16"/>
      </w:numPr>
      <w:spacing w:line="280" w:lineRule="atLeast"/>
    </w:pPr>
    <w:rPr>
      <w:rFonts w:eastAsia="Times New Roman"/>
      <w:color w:val="auto"/>
      <w:kern w:val="32"/>
      <w:szCs w:val="32"/>
    </w:rPr>
  </w:style>
  <w:style w:type="character" w:styleId="ListNos2THFChar" w:customStyle="1">
    <w:name w:val="ListNos2 THF Char"/>
    <w:basedOn w:val="DefaultParagraphFont"/>
    <w:link w:val="ListNos2THF"/>
    <w:rsid w:val="00604690"/>
    <w:rPr>
      <w:rFonts w:ascii="Arial" w:hAnsi="Arial" w:eastAsia="Times New Roman" w:cs="Times New Roman"/>
      <w:color w:val="auto"/>
      <w:sz w:val="22"/>
      <w:lang w:val="en-GB"/>
    </w:rPr>
  </w:style>
  <w:style w:type="paragraph" w:styleId="ListBullet3THF" w:customStyle="1">
    <w:name w:val="ListBullet3 THF"/>
    <w:basedOn w:val="ListBullet"/>
    <w:link w:val="ListBullet3THFChar"/>
    <w:qFormat/>
    <w:rsid w:val="000E6AD1"/>
    <w:pPr>
      <w:numPr>
        <w:numId w:val="3"/>
      </w:numPr>
      <w:spacing w:line="280" w:lineRule="atLeast"/>
      <w:ind w:left="1360" w:hanging="680"/>
      <w:contextualSpacing w:val="0"/>
    </w:pPr>
    <w:rPr>
      <w:rFonts w:ascii="Arial" w:hAnsi="Arial" w:eastAsia="Times New Roman" w:cs="Times New Roman"/>
      <w:color w:val="auto"/>
      <w:sz w:val="22"/>
      <w:lang w:val="en-GB"/>
    </w:rPr>
  </w:style>
  <w:style w:type="character" w:styleId="ListNos1THFChar" w:customStyle="1">
    <w:name w:val="ListNos1 THF Char"/>
    <w:basedOn w:val="Heading1Char"/>
    <w:link w:val="ListNos1THF"/>
    <w:rsid w:val="00BB70AC"/>
    <w:rPr>
      <w:rFonts w:ascii="Arial" w:hAnsi="Arial" w:eastAsia="Times New Roman"/>
      <w:b/>
      <w:color w:val="auto"/>
      <w:kern w:val="32"/>
      <w:sz w:val="22"/>
      <w:szCs w:val="32"/>
      <w:lang w:val="en-GB"/>
    </w:rPr>
  </w:style>
  <w:style w:type="character" w:styleId="ListBullet3THFChar" w:customStyle="1">
    <w:name w:val="ListBullet3 THF Char"/>
    <w:basedOn w:val="DefaultParagraphFont"/>
    <w:link w:val="ListBullet3THF"/>
    <w:rsid w:val="000E6AD1"/>
    <w:rPr>
      <w:rFonts w:ascii="Arial" w:hAnsi="Arial" w:eastAsia="Times New Roman" w:cs="Times New Roman"/>
      <w:color w:val="auto"/>
      <w:sz w:val="22"/>
      <w:lang w:val="en-GB"/>
    </w:rPr>
  </w:style>
  <w:style w:type="paragraph" w:styleId="ListBullet">
    <w:name w:val="List Bullet"/>
    <w:basedOn w:val="Normal"/>
    <w:qFormat/>
    <w:rsid w:val="00F96583"/>
    <w:pPr>
      <w:ind w:left="360" w:hanging="360"/>
      <w:contextualSpacing/>
    </w:pPr>
  </w:style>
  <w:style w:type="character" w:styleId="Heading3Char" w:customStyle="1">
    <w:name w:val="Heading 3 Char"/>
    <w:basedOn w:val="DefaultParagraphFont"/>
    <w:link w:val="Heading3"/>
    <w:rsid w:val="00BD6F1D"/>
    <w:rPr>
      <w:rFonts w:ascii="Arial" w:hAnsi="Arial"/>
      <w:b/>
      <w:i/>
      <w:noProof/>
      <w:color w:val="7F7F7F" w:themeColor="text1" w:themeTint="80"/>
      <w:sz w:val="22"/>
      <w:lang w:val="en-GB"/>
    </w:rPr>
  </w:style>
  <w:style w:type="character" w:styleId="Heading4Char" w:customStyle="1">
    <w:name w:val="Heading 4 Char"/>
    <w:basedOn w:val="DefaultParagraphFont"/>
    <w:link w:val="Heading4"/>
    <w:rsid w:val="00BD6F1D"/>
    <w:rPr>
      <w:rFonts w:ascii="Arial" w:hAnsi="Arial"/>
      <w:i/>
      <w:noProof/>
      <w:sz w:val="22"/>
      <w:lang w:val="en-GB"/>
    </w:rPr>
  </w:style>
  <w:style w:type="paragraph" w:styleId="Title">
    <w:name w:val="Title"/>
    <w:basedOn w:val="TitleTHF"/>
    <w:next w:val="Normal"/>
    <w:link w:val="TitleChar"/>
    <w:uiPriority w:val="10"/>
    <w:semiHidden/>
    <w:qFormat/>
    <w:rsid w:val="00BD6F1D"/>
    <w:rPr>
      <w:noProof/>
    </w:rPr>
  </w:style>
  <w:style w:type="character" w:styleId="TitleChar" w:customStyle="1">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styleId="SubtitleChar" w:customStyle="1">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BD6F1D"/>
    <w:rPr>
      <w:color w:val="524C48" w:themeColor="text2"/>
    </w:rPr>
  </w:style>
  <w:style w:type="paragraph" w:styleId="ListNos3THF" w:customStyle="1">
    <w:name w:val="ListNos3 THF"/>
    <w:basedOn w:val="ListNos2THF"/>
    <w:qFormat/>
    <w:rsid w:val="00604690"/>
    <w:pPr>
      <w:numPr>
        <w:ilvl w:val="2"/>
      </w:numPr>
    </w:pPr>
  </w:style>
  <w:style w:type="numbering" w:styleId="THFListNos" w:customStyle="1">
    <w:name w:val="THF ListNos"/>
    <w:uiPriority w:val="99"/>
    <w:rsid w:val="00604690"/>
    <w:pPr>
      <w:numPr>
        <w:numId w:val="14"/>
      </w:numPr>
    </w:pPr>
  </w:style>
  <w:style w:type="paragraph" w:styleId="ListNos4THF" w:customStyle="1">
    <w:name w:val="ListNos4 THF"/>
    <w:basedOn w:val="ListNos3THF"/>
    <w:qFormat/>
    <w:rsid w:val="00604690"/>
    <w:pPr>
      <w:numPr>
        <w:ilvl w:val="3"/>
      </w:numPr>
    </w:pPr>
  </w:style>
  <w:style w:type="paragraph" w:styleId="TOCHeading">
    <w:name w:val="TOC Heading"/>
    <w:basedOn w:val="Heading1"/>
    <w:next w:val="Normal"/>
    <w:uiPriority w:val="39"/>
    <w:unhideWhenUsed/>
    <w:qFormat/>
    <w:rsid w:val="00CD08B7"/>
    <w:pPr>
      <w:keepNext/>
      <w:keepLines/>
      <w:tabs>
        <w:tab w:val="clear" w:pos="6521"/>
      </w:tabs>
      <w:spacing w:before="240" w:after="0" w:line="259" w:lineRule="auto"/>
      <w:outlineLvl w:val="9"/>
    </w:pPr>
    <w:rPr>
      <w:rFonts w:asciiTheme="majorHAnsi" w:hAnsiTheme="majorHAnsi" w:eastAsiaTheme="majorEastAsia" w:cstheme="majorBidi"/>
      <w:b w:val="0"/>
      <w:color w:val="A50024" w:themeColor="accent1" w:themeShade="BF"/>
      <w:sz w:val="32"/>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paragraph" w:styleId="NoSpacing">
    <w:name w:val="No Spacing"/>
    <w:uiPriority w:val="1"/>
    <w:qFormat/>
    <w:rsid w:val="007A7253"/>
    <w:pPr>
      <w:spacing w:line="240" w:lineRule="auto"/>
    </w:pPr>
    <w:rPr>
      <w:rFonts w:ascii="Arial" w:hAnsi="Arial" w:eastAsiaTheme="minorHAnsi"/>
      <w:color w:val="auto"/>
      <w:sz w:val="22"/>
      <w:szCs w:val="22"/>
      <w:lang w:val="en-GB"/>
    </w:rPr>
  </w:style>
  <w:style w:type="paragraph" w:styleId="Documenttitle" w:customStyle="1">
    <w:name w:val="Document title"/>
    <w:qFormat/>
    <w:rsid w:val="007A7253"/>
    <w:pPr>
      <w:spacing w:after="100" w:line="560" w:lineRule="exact"/>
    </w:pPr>
    <w:rPr>
      <w:rFonts w:asciiTheme="majorHAnsi" w:hAnsiTheme="majorHAnsi" w:eastAsiaTheme="minorHAnsi" w:cstheme="minorBidi"/>
      <w:color w:val="auto"/>
      <w:sz w:val="60"/>
      <w:szCs w:val="22"/>
      <w:lang w:val="en-GB"/>
    </w:rPr>
  </w:style>
  <w:style w:type="paragraph" w:styleId="Paragraphnumbered" w:customStyle="1">
    <w:name w:val="Paragraph numbered"/>
    <w:basedOn w:val="Normal"/>
    <w:link w:val="ParagraphnumberedChar"/>
    <w:qFormat/>
    <w:rsid w:val="007A7253"/>
    <w:pPr>
      <w:tabs>
        <w:tab w:val="left" w:pos="567"/>
        <w:tab w:val="num" w:pos="1440"/>
      </w:tabs>
      <w:spacing w:before="280" w:line="280" w:lineRule="atLeast"/>
      <w:ind w:left="454" w:hanging="454"/>
    </w:pPr>
    <w:rPr>
      <w:rFonts w:ascii="Arial" w:hAnsi="Arial" w:eastAsiaTheme="minorHAnsi" w:cstheme="minorBidi"/>
      <w:color w:val="auto"/>
      <w:sz w:val="22"/>
      <w:szCs w:val="22"/>
      <w:lang w:val="en-GB"/>
    </w:rPr>
  </w:style>
  <w:style w:type="character" w:styleId="ParagraphnumberedChar" w:customStyle="1">
    <w:name w:val="Paragraph numbered Char"/>
    <w:basedOn w:val="DefaultParagraphFont"/>
    <w:link w:val="Paragraphnumbered"/>
    <w:rsid w:val="007A7253"/>
    <w:rPr>
      <w:rFonts w:ascii="Arial" w:hAnsi="Arial" w:eastAsiaTheme="minorHAnsi" w:cstheme="minorBidi"/>
      <w:color w:val="auto"/>
      <w:sz w:val="22"/>
      <w:szCs w:val="22"/>
      <w:lang w:val="en-GB"/>
    </w:rPr>
  </w:style>
  <w:style w:type="character" w:styleId="CommentReference">
    <w:name w:val="annotation reference"/>
    <w:basedOn w:val="DefaultParagraphFont"/>
    <w:uiPriority w:val="99"/>
    <w:semiHidden/>
    <w:unhideWhenUsed/>
    <w:rsid w:val="007A7253"/>
    <w:rPr>
      <w:sz w:val="16"/>
      <w:szCs w:val="16"/>
    </w:rPr>
  </w:style>
  <w:style w:type="paragraph" w:styleId="CommentText">
    <w:name w:val="annotation text"/>
    <w:basedOn w:val="Normal"/>
    <w:link w:val="CommentTextChar"/>
    <w:uiPriority w:val="99"/>
    <w:semiHidden/>
    <w:unhideWhenUsed/>
    <w:rsid w:val="007A7253"/>
    <w:pPr>
      <w:spacing w:line="240" w:lineRule="auto"/>
    </w:pPr>
    <w:rPr>
      <w:rFonts w:ascii="Arial" w:hAnsi="Arial" w:eastAsiaTheme="minorHAnsi" w:cstheme="minorBidi"/>
      <w:color w:val="auto"/>
      <w:sz w:val="20"/>
      <w:szCs w:val="20"/>
      <w:lang w:val="en-GB"/>
    </w:rPr>
  </w:style>
  <w:style w:type="character" w:styleId="CommentTextChar" w:customStyle="1">
    <w:name w:val="Comment Text Char"/>
    <w:basedOn w:val="DefaultParagraphFont"/>
    <w:link w:val="CommentText"/>
    <w:uiPriority w:val="99"/>
    <w:semiHidden/>
    <w:rsid w:val="007A7253"/>
    <w:rPr>
      <w:rFonts w:ascii="Arial" w:hAnsi="Arial" w:eastAsiaTheme="minorHAnsi" w:cstheme="minorBidi"/>
      <w:color w:val="auto"/>
      <w:sz w:val="20"/>
      <w:szCs w:val="20"/>
      <w:lang w:val="en-GB"/>
    </w:rPr>
  </w:style>
  <w:style w:type="paragraph" w:styleId="BWBstyle" w:customStyle="1">
    <w:name w:val="BWB style"/>
    <w:basedOn w:val="Normal"/>
    <w:uiPriority w:val="99"/>
    <w:rsid w:val="007A7253"/>
    <w:pPr>
      <w:widowControl w:val="0"/>
      <w:tabs>
        <w:tab w:val="num" w:pos="720"/>
      </w:tabs>
      <w:spacing w:after="240" w:line="240" w:lineRule="auto"/>
      <w:ind w:left="720" w:hanging="720"/>
    </w:pPr>
    <w:rPr>
      <w:rFonts w:ascii="Times New Roman" w:hAnsi="Times New Roman" w:eastAsia="Times New Roman" w:cs="Times New Roman"/>
      <w:snapToGrid w:val="0"/>
      <w:color w:val="auto"/>
      <w:sz w:val="26"/>
      <w:szCs w:val="26"/>
      <w:lang w:val="en-GB" w:eastAsia="en-GB"/>
    </w:rPr>
  </w:style>
  <w:style w:type="paragraph" w:styleId="BodyText">
    <w:name w:val="Body Text"/>
    <w:basedOn w:val="Normal"/>
    <w:link w:val="BodyTextChar"/>
    <w:uiPriority w:val="99"/>
    <w:rsid w:val="007A7253"/>
    <w:pPr>
      <w:spacing w:line="240" w:lineRule="auto"/>
      <w:jc w:val="both"/>
    </w:pPr>
    <w:rPr>
      <w:rFonts w:ascii="Arial" w:hAnsi="Arial" w:eastAsia="Times New Roman" w:cs="Times New Roman"/>
      <w:color w:val="auto"/>
      <w:szCs w:val="20"/>
      <w:lang w:val="en-GB"/>
    </w:rPr>
  </w:style>
  <w:style w:type="character" w:styleId="BodyTextChar" w:customStyle="1">
    <w:name w:val="Body Text Char"/>
    <w:basedOn w:val="DefaultParagraphFont"/>
    <w:link w:val="BodyText"/>
    <w:uiPriority w:val="99"/>
    <w:rsid w:val="007A7253"/>
    <w:rPr>
      <w:rFonts w:ascii="Arial" w:hAnsi="Arial" w:eastAsia="Times New Roman" w:cs="Times New Roman"/>
      <w:color w:val="auto"/>
      <w:szCs w:val="20"/>
      <w:lang w:val="en-GB"/>
    </w:rPr>
  </w:style>
  <w:style w:type="paragraph" w:styleId="CommentSubject">
    <w:name w:val="annotation subject"/>
    <w:basedOn w:val="CommentText"/>
    <w:next w:val="CommentText"/>
    <w:link w:val="CommentSubjectChar"/>
    <w:uiPriority w:val="99"/>
    <w:semiHidden/>
    <w:unhideWhenUsed/>
    <w:rsid w:val="007A7253"/>
    <w:rPr>
      <w:rFonts w:ascii="Georgia" w:hAnsi="Georgia" w:cs="Arial" w:eastAsiaTheme="minorEastAsia"/>
      <w:b/>
      <w:bCs/>
      <w:color w:val="000000" w:themeColor="text1"/>
      <w:lang w:val="en-US"/>
    </w:rPr>
  </w:style>
  <w:style w:type="character" w:styleId="CommentSubjectChar" w:customStyle="1">
    <w:name w:val="Comment Subject Char"/>
    <w:basedOn w:val="CommentTextChar"/>
    <w:link w:val="CommentSubject"/>
    <w:uiPriority w:val="99"/>
    <w:semiHidden/>
    <w:rsid w:val="007A7253"/>
    <w:rPr>
      <w:rFonts w:ascii="Arial" w:hAnsi="Arial" w:eastAsiaTheme="minorHAnsi" w:cstheme="minorBidi"/>
      <w:b/>
      <w:bCs/>
      <w:color w:val="auto"/>
      <w:sz w:val="20"/>
      <w:szCs w:val="20"/>
      <w:lang w:val="en-GB"/>
    </w:rPr>
  </w:style>
  <w:style w:type="character" w:styleId="FollowedHyperlink">
    <w:name w:val="FollowedHyperlink"/>
    <w:basedOn w:val="DefaultParagraphFont"/>
    <w:uiPriority w:val="99"/>
    <w:semiHidden/>
    <w:unhideWhenUsed/>
    <w:rsid w:val="005133F5"/>
    <w:rPr>
      <w:color w:val="DD0031" w:themeColor="followedHyperlink"/>
      <w:u w:val="single"/>
    </w:rPr>
  </w:style>
  <w:style w:type="character" w:styleId="Mention">
    <w:name w:val="Mention"/>
    <w:basedOn w:val="DefaultParagraphFont"/>
    <w:uiPriority w:val="99"/>
    <w:semiHidden/>
    <w:unhideWhenUsed/>
    <w:rsid w:val="005133F5"/>
    <w:rPr>
      <w:color w:val="2B579A"/>
      <w:shd w:val="clear" w:color="auto" w:fill="E6E6E6"/>
    </w:rPr>
  </w:style>
  <w:style w:type="paragraph" w:styleId="ListParagraph">
    <w:name w:val="List Paragraph"/>
    <w:basedOn w:val="Normal"/>
    <w:uiPriority w:val="34"/>
    <w:rsid w:val="00CD5621"/>
    <w:pPr>
      <w:ind w:left="720"/>
      <w:contextualSpacing/>
    </w:pPr>
  </w:style>
  <w:style w:type="character" w:styleId="UnresolvedMention">
    <w:name w:val="Unresolved Mention"/>
    <w:basedOn w:val="DefaultParagraphFont"/>
    <w:uiPriority w:val="99"/>
    <w:semiHidden/>
    <w:unhideWhenUsed/>
    <w:rsid w:val="007E52B9"/>
    <w:rPr>
      <w:color w:val="605E5C"/>
      <w:shd w:val="clear" w:color="auto" w:fill="E1DFDD"/>
    </w:rPr>
  </w:style>
  <w:style w:type="paragraph" w:styleId="paragraph" w:customStyle="1">
    <w:name w:val="paragraph"/>
    <w:basedOn w:val="Normal"/>
    <w:rsid w:val="003A677B"/>
    <w:pPr>
      <w:spacing w:line="240" w:lineRule="auto"/>
    </w:pPr>
    <w:rPr>
      <w:rFonts w:ascii="Calibri" w:hAnsi="Calibri" w:cs="Calibri" w:eastAsiaTheme="minorHAnsi"/>
      <w:color w:val="auto"/>
      <w:sz w:val="22"/>
      <w:szCs w:val="22"/>
      <w:lang w:val="en-GB" w:eastAsia="en-GB"/>
    </w:rPr>
  </w:style>
  <w:style w:type="character" w:styleId="normaltextrun" w:customStyle="1">
    <w:name w:val="normaltextrun"/>
    <w:basedOn w:val="DefaultParagraphFont"/>
    <w:rsid w:val="003A677B"/>
  </w:style>
  <w:style w:type="character" w:styleId="eop" w:customStyle="1">
    <w:name w:val="eop"/>
    <w:basedOn w:val="DefaultParagraphFont"/>
    <w:rsid w:val="003A677B"/>
  </w:style>
  <w:style w:type="paragraph" w:styleId="Revision">
    <w:name w:val="Revision"/>
    <w:hidden/>
    <w:uiPriority w:val="99"/>
    <w:semiHidden/>
    <w:rsid w:val="002A71C9"/>
    <w:pPr>
      <w:spacing w:line="240" w:lineRule="auto"/>
    </w:pPr>
  </w:style>
  <w:style w:type="paragraph" w:styleId="SubheadingTHF" w:customStyle="1">
    <w:name w:val="Subheading THF"/>
    <w:basedOn w:val="DateTHF"/>
    <w:qFormat/>
    <w:rsid w:val="00F27C6E"/>
    <w:pPr>
      <w:spacing w:before="24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45591">
      <w:bodyDiv w:val="1"/>
      <w:marLeft w:val="0"/>
      <w:marRight w:val="0"/>
      <w:marTop w:val="0"/>
      <w:marBottom w:val="0"/>
      <w:divBdr>
        <w:top w:val="none" w:sz="0" w:space="0" w:color="auto"/>
        <w:left w:val="none" w:sz="0" w:space="0" w:color="auto"/>
        <w:bottom w:val="none" w:sz="0" w:space="0" w:color="auto"/>
        <w:right w:val="none" w:sz="0" w:space="0" w:color="auto"/>
      </w:divBdr>
    </w:div>
    <w:div w:id="1697266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thehealthfoundation98.sharepoint.com/:w:/r/sites/thf_site/staff_area/contracts/Award%20and%20Contract%20governance/4.%20Delivery%202%20(establish%20agreement)/Establish%20agreement/2.%20Contract/Contract%20(Non-grant)%20.docx?d=w361db56c0dec40bcabe40f8af49566db&amp;csf=1&amp;web=1"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ealth.org.uk/sites/default/files/2021-11/Contract%20budget%20template.xlsx"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HFDocs\Health%20Foundation%20Templates\General%20document.dotx" TargetMode="Externa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93D5EE703A14E8FDD1FFC61EF9AB7" ma:contentTypeVersion="" ma:contentTypeDescription="Create a new document." ma:contentTypeScope="" ma:versionID="4d1e3676b3dfbb60ab0c75143ef6ddde">
  <xsd:schema xmlns:xsd="http://www.w3.org/2001/XMLSchema" xmlns:xs="http://www.w3.org/2001/XMLSchema" xmlns:p="http://schemas.microsoft.com/office/2006/metadata/properties" xmlns:ns2="544f3775-a3d6-4cdf-b277-f187e4d5fa39" xmlns:ns3="b60fab1e-0a34-4adf-b581-82dfa398cd8e" targetNamespace="http://schemas.microsoft.com/office/2006/metadata/properties" ma:root="true" ma:fieldsID="159cb2194638b0fd0eb4bfdb2aed212e" ns2:_="" ns3:_="">
    <xsd:import namespace="544f3775-a3d6-4cdf-b277-f187e4d5fa39"/>
    <xsd:import namespace="b60fab1e-0a34-4adf-b581-82dfa398cd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f3775-a3d6-4cdf-b277-f187e4d5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fab1e-0a34-4adf-b581-82dfa398cd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DE539-E193-4394-975D-7C307B493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f3775-a3d6-4cdf-b277-f187e4d5fa39"/>
    <ds:schemaRef ds:uri="b60fab1e-0a34-4adf-b581-82dfa398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56141-2656-4764-89BA-926A69BE8FEF}">
  <ds:schemaRefs>
    <ds:schemaRef ds:uri="http://schemas.openxmlformats.org/officeDocument/2006/bibliography"/>
  </ds:schemaRefs>
</ds:datastoreItem>
</file>

<file path=customXml/itemProps3.xml><?xml version="1.0" encoding="utf-8"?>
<ds:datastoreItem xmlns:ds="http://schemas.openxmlformats.org/officeDocument/2006/customXml" ds:itemID="{F95493C7-51C5-4E5A-8B83-83C5E19EA3F6}">
  <ds:schemaRefs>
    <ds:schemaRef ds:uri="http://schemas.microsoft.com/sharepoint/v3/contenttype/forms"/>
  </ds:schemaRefs>
</ds:datastoreItem>
</file>

<file path=customXml/itemProps4.xml><?xml version="1.0" encoding="utf-8"?>
<ds:datastoreItem xmlns:ds="http://schemas.openxmlformats.org/officeDocument/2006/customXml" ds:itemID="{70DE59F0-17FC-4FBB-8CC0-0951EAD2847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General document.dotx</ap:Template>
  <ap:Application>Microsoft Word for the web</ap:Application>
  <ap:DocSecurity>4</ap:DocSecurity>
  <ap:ScaleCrop>false</ap:ScaleCrop>
  <ap:Company>The Health Foundation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Project spec &amp; response form</dc:title>
  <dc:subject/>
  <dc:creator>Harriet Labouchere</dc:creator>
  <keywords/>
  <lastModifiedBy>Hannah Chhoa-Howard</lastModifiedBy>
  <revision>139</revision>
  <lastPrinted>2022-03-17T01:13:00.0000000Z</lastPrinted>
  <dcterms:created xsi:type="dcterms:W3CDTF">2022-03-11T22:29:00.0000000Z</dcterms:created>
  <dcterms:modified xsi:type="dcterms:W3CDTF">2022-04-04T10:46:37.4652642Z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0x010100B7493D5EE703A14E8FDD1FFC61EF9AB7</vt:lpwstr>
  </property>
  <property fmtid="{D5CDD505-2E9C-101B-9397-08002B2CF9AE}" pid="3" name="GroupsAndClubs">
    <vt:lpwstr>2;#All Groups|400f8968-5f43-4bfc-94e5-e338062c5154</vt:lpwstr>
  </property>
  <property fmtid="{D5CDD505-2E9C-101B-9397-08002B2CF9AE}" pid="4" name="Teams">
    <vt:lpwstr>1;#COG|1507e31b-9170-4ec2-b465-c80b121b30b0</vt:lpwstr>
  </property>
  <property fmtid="{D5CDD505-2E9C-101B-9397-08002B2CF9AE}" pid="5" name="DocumentType">
    <vt:lpwstr>6;#Forms|2368ed66-263e-47d1-a160-451fed6cdabc;#9;#Template|6207e122-6a8f-4f3e-bf22-8d1bf6dea299</vt:lpwstr>
  </property>
</Properties>
</file>