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159" w14:textId="10252B78" w:rsidR="002E3B2F" w:rsidRPr="00D862BA" w:rsidRDefault="00BB031E" w:rsidP="00D862BA">
      <w:pPr>
        <w:pStyle w:val="BodyTHF"/>
        <w:rPr>
          <w:b/>
          <w:bCs/>
        </w:rPr>
      </w:pPr>
      <w:r w:rsidRPr="00BB031E">
        <w:rPr>
          <w:rFonts w:ascii="Georgia" w:hAnsi="Georgia"/>
          <w:sz w:val="52"/>
        </w:rPr>
        <w:t xml:space="preserve">Healthy </w:t>
      </w:r>
      <w:r w:rsidR="009C695A">
        <w:rPr>
          <w:rFonts w:ascii="Georgia" w:hAnsi="Georgia"/>
          <w:sz w:val="52"/>
        </w:rPr>
        <w:t>p</w:t>
      </w:r>
      <w:r w:rsidRPr="00BB031E">
        <w:rPr>
          <w:rFonts w:ascii="Georgia" w:hAnsi="Georgia"/>
          <w:sz w:val="52"/>
        </w:rPr>
        <w:t>laces external</w:t>
      </w:r>
      <w:r w:rsidR="002E3B2F" w:rsidRPr="002E3B2F">
        <w:rPr>
          <w:rFonts w:ascii="Georgia" w:hAnsi="Georgia"/>
          <w:sz w:val="52"/>
        </w:rPr>
        <w:t xml:space="preserve"> reference group: </w:t>
      </w:r>
      <w:r w:rsidR="002E3B2F">
        <w:rPr>
          <w:rFonts w:ascii="Georgia" w:hAnsi="Georgia"/>
          <w:sz w:val="52"/>
        </w:rPr>
        <w:t xml:space="preserve">Application </w:t>
      </w:r>
      <w:r w:rsidR="009C695A">
        <w:rPr>
          <w:rFonts w:ascii="Georgia" w:hAnsi="Georgia"/>
          <w:sz w:val="52"/>
        </w:rPr>
        <w:t>f</w:t>
      </w:r>
      <w:r w:rsidR="002E3B2F">
        <w:rPr>
          <w:rFonts w:ascii="Georgia" w:hAnsi="Georgia"/>
          <w:sz w:val="52"/>
        </w:rPr>
        <w:t>orm</w:t>
      </w:r>
    </w:p>
    <w:p w14:paraId="346CB377" w14:textId="184CDEBF" w:rsidR="00847FDD" w:rsidRDefault="00982F3E" w:rsidP="00847FDD">
      <w:pPr>
        <w:pStyle w:val="Heading1"/>
        <w:rPr>
          <w:lang w:eastAsia="en-GB"/>
        </w:rPr>
      </w:pPr>
      <w:r>
        <w:rPr>
          <w:lang w:eastAsia="en-GB"/>
        </w:rPr>
        <w:t>Your details</w:t>
      </w:r>
    </w:p>
    <w:p w14:paraId="6372C9EC" w14:textId="7937DABF" w:rsidR="00806D17" w:rsidRDefault="00806D17" w:rsidP="00806D17">
      <w:pPr>
        <w:rPr>
          <w:lang w:eastAsia="en-GB"/>
        </w:rPr>
      </w:pPr>
    </w:p>
    <w:p w14:paraId="6ECFC4C6" w14:textId="79972E0E" w:rsidR="00806D17" w:rsidRDefault="00982F3E" w:rsidP="00806D17">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Name: </w:t>
      </w:r>
    </w:p>
    <w:p w14:paraId="42E82426" w14:textId="77777777" w:rsidR="00C34339" w:rsidRDefault="00C34339" w:rsidP="00806D17">
      <w:pPr>
        <w:rPr>
          <w:rFonts w:asciiTheme="minorHAnsi" w:hAnsiTheme="minorHAnsi" w:cstheme="minorHAnsi"/>
          <w:sz w:val="22"/>
          <w:szCs w:val="22"/>
          <w:lang w:eastAsia="en-GB"/>
        </w:rPr>
      </w:pPr>
    </w:p>
    <w:p w14:paraId="09C7E4B0" w14:textId="3F0987E6" w:rsidR="00C34339" w:rsidRDefault="00C34339" w:rsidP="00806D17">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Email: </w:t>
      </w:r>
    </w:p>
    <w:p w14:paraId="39E21DDB" w14:textId="77777777" w:rsidR="00982F3E" w:rsidRDefault="00982F3E" w:rsidP="00806D17">
      <w:pPr>
        <w:rPr>
          <w:rFonts w:asciiTheme="minorHAnsi" w:hAnsiTheme="minorHAnsi" w:cstheme="minorHAnsi"/>
          <w:sz w:val="22"/>
          <w:szCs w:val="22"/>
          <w:lang w:eastAsia="en-GB"/>
        </w:rPr>
      </w:pPr>
    </w:p>
    <w:p w14:paraId="3B25E24D" w14:textId="390FDA60" w:rsidR="00982F3E" w:rsidRDefault="00C34339" w:rsidP="00806D17">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Organisation: </w:t>
      </w:r>
    </w:p>
    <w:p w14:paraId="58D33890" w14:textId="77777777" w:rsidR="00C34339" w:rsidRDefault="00C34339" w:rsidP="00806D17">
      <w:pPr>
        <w:rPr>
          <w:rFonts w:asciiTheme="minorHAnsi" w:hAnsiTheme="minorHAnsi" w:cstheme="minorHAnsi"/>
          <w:sz w:val="22"/>
          <w:szCs w:val="22"/>
          <w:lang w:eastAsia="en-GB"/>
        </w:rPr>
      </w:pPr>
    </w:p>
    <w:p w14:paraId="278D7C2A" w14:textId="53182D12" w:rsidR="00C34339" w:rsidRPr="004D7E9F" w:rsidRDefault="00C34339" w:rsidP="00806D17">
      <w:pPr>
        <w:rPr>
          <w:rFonts w:asciiTheme="minorHAnsi" w:hAnsiTheme="minorHAnsi" w:cstheme="minorHAnsi"/>
          <w:sz w:val="22"/>
          <w:szCs w:val="22"/>
          <w:lang w:eastAsia="en-GB"/>
        </w:rPr>
      </w:pPr>
      <w:r>
        <w:rPr>
          <w:rFonts w:asciiTheme="minorHAnsi" w:hAnsiTheme="minorHAnsi" w:cstheme="minorHAnsi"/>
          <w:sz w:val="22"/>
          <w:szCs w:val="22"/>
          <w:lang w:eastAsia="en-GB"/>
        </w:rPr>
        <w:t>Work address:</w:t>
      </w:r>
    </w:p>
    <w:p w14:paraId="069DD8DE" w14:textId="77777777" w:rsidR="00806D17" w:rsidRDefault="00806D17" w:rsidP="00806D17">
      <w:pPr>
        <w:rPr>
          <w:lang w:eastAsia="en-GB"/>
        </w:rPr>
      </w:pPr>
    </w:p>
    <w:p w14:paraId="1D0FD09E" w14:textId="48B11048" w:rsidR="00503145" w:rsidRDefault="00E13803" w:rsidP="00503145">
      <w:pPr>
        <w:pStyle w:val="Heading1"/>
        <w:rPr>
          <w:lang w:eastAsia="en-GB"/>
        </w:rPr>
      </w:pPr>
      <w:r w:rsidRPr="00E13803">
        <w:rPr>
          <w:lang w:eastAsia="en-GB"/>
        </w:rPr>
        <w:t>Expression</w:t>
      </w:r>
      <w:r>
        <w:rPr>
          <w:lang w:eastAsia="en-GB"/>
        </w:rPr>
        <w:t xml:space="preserve"> of interest</w:t>
      </w:r>
      <w:r w:rsidR="00BB031E">
        <w:rPr>
          <w:lang w:eastAsia="en-GB"/>
        </w:rPr>
        <w:t xml:space="preserve">: Please complete </w:t>
      </w:r>
      <w:r w:rsidR="001A717D">
        <w:rPr>
          <w:b/>
          <w:bCs/>
          <w:lang w:eastAsia="en-GB"/>
        </w:rPr>
        <w:t xml:space="preserve">either </w:t>
      </w:r>
      <w:r w:rsidR="001A717D">
        <w:rPr>
          <w:lang w:eastAsia="en-GB"/>
        </w:rPr>
        <w:t>a short written summary</w:t>
      </w:r>
      <w:r w:rsidR="00D60584">
        <w:rPr>
          <w:lang w:eastAsia="en-GB"/>
        </w:rPr>
        <w:t xml:space="preserve"> (maximum 500 words) in the box below </w:t>
      </w:r>
      <w:r w:rsidR="00D60584">
        <w:rPr>
          <w:b/>
          <w:bCs/>
          <w:lang w:eastAsia="en-GB"/>
        </w:rPr>
        <w:t xml:space="preserve">or </w:t>
      </w:r>
      <w:r w:rsidR="00D60584">
        <w:rPr>
          <w:lang w:eastAsia="en-GB"/>
        </w:rPr>
        <w:t>a 3-minute video to be emailed alongside this application form.</w:t>
      </w:r>
    </w:p>
    <w:p w14:paraId="732FF92F" w14:textId="77777777" w:rsidR="00503145" w:rsidRPr="00503145" w:rsidRDefault="00503145" w:rsidP="00503145">
      <w:pPr>
        <w:rPr>
          <w:lang w:eastAsia="en-GB"/>
        </w:rPr>
      </w:pPr>
    </w:p>
    <w:p w14:paraId="0DCBA0BB" w14:textId="53D2067D" w:rsidR="00503145" w:rsidRDefault="00503145" w:rsidP="00503145">
      <w:pPr>
        <w:pStyle w:val="xbodythf"/>
        <w:shd w:val="clear" w:color="auto" w:fill="FFFFFF"/>
        <w:spacing w:after="240" w:line="242" w:lineRule="atLeast"/>
        <w:rPr>
          <w:rFonts w:ascii="Arial" w:hAnsi="Arial" w:cs="Arial"/>
          <w:i/>
          <w:iCs/>
          <w:color w:val="000000"/>
        </w:rPr>
      </w:pPr>
      <w:r>
        <w:rPr>
          <w:rFonts w:ascii="Arial" w:hAnsi="Arial" w:cs="Arial"/>
          <w:i/>
          <w:iCs/>
          <w:color w:val="000000"/>
        </w:rPr>
        <w:t>Please outline why you are interested in this role, and what experience and expertise you would bring to the group. Applicants are also encouraged to reflect on the following:</w:t>
      </w:r>
    </w:p>
    <w:p w14:paraId="3B4FCF50" w14:textId="2F931689" w:rsidR="00D12AB6" w:rsidRPr="00F32799" w:rsidRDefault="00335606" w:rsidP="00503145">
      <w:pPr>
        <w:pStyle w:val="xbodythf"/>
        <w:shd w:val="clear" w:color="auto" w:fill="FFFFFF"/>
        <w:spacing w:after="240" w:line="242" w:lineRule="atLeast"/>
        <w:rPr>
          <w:rFonts w:ascii="Arial" w:hAnsi="Arial" w:cs="Arial"/>
          <w:i/>
          <w:iCs/>
          <w:color w:val="000000"/>
        </w:rPr>
      </w:pPr>
      <w:r>
        <w:rPr>
          <w:rFonts w:ascii="Arial" w:hAnsi="Arial" w:cs="Arial"/>
          <w:i/>
          <w:iCs/>
          <w:color w:val="000000"/>
        </w:rPr>
        <w:t>Can you share</w:t>
      </w:r>
      <w:r w:rsidR="00D12AB6" w:rsidRPr="00D12AB6">
        <w:rPr>
          <w:rFonts w:ascii="Arial" w:hAnsi="Arial" w:cs="Arial"/>
          <w:i/>
          <w:iCs/>
          <w:color w:val="000000"/>
        </w:rPr>
        <w:t xml:space="preserve"> something you have achieved locally to improve health and reduce inequalities?</w:t>
      </w:r>
    </w:p>
    <w:p w14:paraId="57E1E180" w14:textId="5EE74C83" w:rsidR="00503145" w:rsidRDefault="00503145" w:rsidP="00503145">
      <w:pPr>
        <w:pStyle w:val="xbodythf"/>
        <w:shd w:val="clear" w:color="auto" w:fill="FFFFFF"/>
        <w:spacing w:after="240" w:line="242" w:lineRule="atLeast"/>
        <w:rPr>
          <w:rFonts w:ascii="Arial" w:hAnsi="Arial" w:cs="Arial"/>
          <w:color w:val="000000"/>
        </w:rPr>
      </w:pPr>
      <w:r>
        <w:rPr>
          <w:rFonts w:ascii="Arial" w:hAnsi="Arial" w:cs="Arial"/>
          <w:i/>
          <w:iCs/>
          <w:color w:val="000000"/>
        </w:rPr>
        <w:t xml:space="preserve">What do you see as the greatest opportunity for </w:t>
      </w:r>
      <w:r w:rsidR="00924D04">
        <w:rPr>
          <w:rFonts w:ascii="Arial" w:hAnsi="Arial" w:cs="Arial"/>
          <w:i/>
          <w:iCs/>
          <w:color w:val="000000"/>
        </w:rPr>
        <w:t>t</w:t>
      </w:r>
      <w:r>
        <w:rPr>
          <w:rFonts w:ascii="Arial" w:hAnsi="Arial" w:cs="Arial"/>
          <w:i/>
          <w:iCs/>
          <w:color w:val="000000"/>
        </w:rPr>
        <w:t>he Health Foundation in supporting local government to create healthy places? </w:t>
      </w:r>
    </w:p>
    <w:p w14:paraId="0F94D4DA" w14:textId="77777777" w:rsidR="00503145" w:rsidRDefault="00503145" w:rsidP="00503145">
      <w:pPr>
        <w:pStyle w:val="xbodythf"/>
        <w:shd w:val="clear" w:color="auto" w:fill="FFFFFF"/>
        <w:spacing w:after="240" w:line="242" w:lineRule="atLeast"/>
        <w:rPr>
          <w:rFonts w:ascii="Arial" w:hAnsi="Arial" w:cs="Arial"/>
          <w:color w:val="000000"/>
        </w:rPr>
      </w:pPr>
      <w:r>
        <w:rPr>
          <w:rFonts w:ascii="Arial" w:hAnsi="Arial" w:cs="Arial"/>
          <w:i/>
          <w:iCs/>
          <w:color w:val="000000"/>
        </w:rPr>
        <w:t>Are there any specific outputs or programmes of work you would like to see in this space in the coming year? </w:t>
      </w:r>
    </w:p>
    <w:p w14:paraId="078E4F4F" w14:textId="77777777" w:rsidR="00E13803" w:rsidRDefault="00E13803" w:rsidP="00806D17">
      <w:pPr>
        <w:rPr>
          <w:lang w:eastAsia="en-GB"/>
        </w:rPr>
      </w:pPr>
    </w:p>
    <w:tbl>
      <w:tblPr>
        <w:tblStyle w:val="TableGrid"/>
        <w:tblW w:w="0" w:type="auto"/>
        <w:tblCellMar>
          <w:top w:w="113" w:type="dxa"/>
          <w:bottom w:w="113" w:type="dxa"/>
        </w:tblCellMar>
        <w:tblLook w:val="04A0" w:firstRow="1" w:lastRow="0" w:firstColumn="1" w:lastColumn="0" w:noHBand="0" w:noVBand="1"/>
      </w:tblPr>
      <w:tblGrid>
        <w:gridCol w:w="9010"/>
      </w:tblGrid>
      <w:tr w:rsidR="00806D17" w14:paraId="1FDC1492" w14:textId="77777777" w:rsidTr="3C18C5FC">
        <w:tc>
          <w:tcPr>
            <w:tcW w:w="9010" w:type="dxa"/>
          </w:tcPr>
          <w:p w14:paraId="7147FD58" w14:textId="1C67FE0D" w:rsidR="00806D17" w:rsidRPr="00503145" w:rsidRDefault="00503145" w:rsidP="002D74B4">
            <w:pPr>
              <w:pStyle w:val="BodyTHF"/>
              <w:rPr>
                <w:i/>
                <w:iCs/>
                <w:lang w:eastAsia="en-GB"/>
              </w:rPr>
            </w:pPr>
            <w:r>
              <w:rPr>
                <w:i/>
                <w:iCs/>
                <w:lang w:eastAsia="en-GB"/>
              </w:rPr>
              <w:t>Expression of interest: Maximum 500 words</w:t>
            </w:r>
          </w:p>
          <w:p w14:paraId="61A6143E" w14:textId="0DA3B5F8" w:rsidR="00503145" w:rsidRPr="007E0DE1" w:rsidRDefault="00503145" w:rsidP="002D74B4">
            <w:pPr>
              <w:pStyle w:val="BodyTHF"/>
              <w:rPr>
                <w:lang w:eastAsia="en-GB"/>
              </w:rPr>
            </w:pPr>
            <w:r w:rsidRPr="007E0DE1">
              <w:rPr>
                <w:lang w:eastAsia="en-GB"/>
              </w:rPr>
              <w:t>If submitting a video application please leave this box blank</w:t>
            </w:r>
          </w:p>
          <w:p w14:paraId="691197E4" w14:textId="77777777" w:rsidR="00503145" w:rsidRDefault="00503145" w:rsidP="002D74B4">
            <w:pPr>
              <w:pStyle w:val="BodyTHF"/>
              <w:rPr>
                <w:lang w:eastAsia="en-GB"/>
              </w:rPr>
            </w:pPr>
          </w:p>
          <w:p w14:paraId="0FB27C9E" w14:textId="77777777" w:rsidR="00D862BA" w:rsidRDefault="00D862BA" w:rsidP="002D74B4">
            <w:pPr>
              <w:pStyle w:val="BodyTHF"/>
              <w:rPr>
                <w:lang w:eastAsia="en-GB"/>
              </w:rPr>
            </w:pPr>
          </w:p>
          <w:p w14:paraId="01F41531" w14:textId="77777777" w:rsidR="00503145" w:rsidRDefault="00503145" w:rsidP="002D74B4">
            <w:pPr>
              <w:pStyle w:val="BodyTHF"/>
              <w:rPr>
                <w:lang w:eastAsia="en-GB"/>
              </w:rPr>
            </w:pPr>
          </w:p>
          <w:p w14:paraId="342C3AE4" w14:textId="059CECA3" w:rsidR="00503145" w:rsidRDefault="00503145" w:rsidP="002D74B4">
            <w:pPr>
              <w:pStyle w:val="BodyTHF"/>
              <w:rPr>
                <w:lang w:eastAsia="en-GB"/>
              </w:rPr>
            </w:pPr>
          </w:p>
        </w:tc>
      </w:tr>
    </w:tbl>
    <w:p w14:paraId="16AA6D75" w14:textId="77777777" w:rsidR="00847FDD" w:rsidRDefault="00847FDD" w:rsidP="00CE6918">
      <w:pPr>
        <w:pStyle w:val="BodyTHF"/>
        <w:rPr>
          <w:lang w:eastAsia="en-GB"/>
        </w:rPr>
      </w:pPr>
    </w:p>
    <w:p w14:paraId="73424B9F" w14:textId="1528AC4F" w:rsidR="007E0DE1" w:rsidRPr="00F878EF" w:rsidRDefault="00971521" w:rsidP="007E0DE1">
      <w:pPr>
        <w:pStyle w:val="BodyTHF"/>
        <w:rPr>
          <w:lang w:eastAsia="en-GB"/>
        </w:rPr>
      </w:pPr>
      <w:r>
        <w:rPr>
          <w:lang w:eastAsia="en-GB"/>
        </w:rPr>
        <w:t>Please send this application form, a recent CV and video recording (if applicable)</w:t>
      </w:r>
      <w:r w:rsidR="007E0DE1">
        <w:rPr>
          <w:lang w:eastAsia="en-GB"/>
        </w:rPr>
        <w:t xml:space="preserve"> to </w:t>
      </w:r>
      <w:hyperlink r:id="rId11" w:history="1">
        <w:r w:rsidR="007E0DE1" w:rsidRPr="00F878EF">
          <w:rPr>
            <w:rStyle w:val="Hyperlink"/>
            <w:rFonts w:asciiTheme="minorHAnsi" w:hAnsiTheme="minorHAnsi" w:cstheme="minorHAnsi"/>
          </w:rPr>
          <w:t>ERG-EOI@health.org.uk</w:t>
        </w:r>
      </w:hyperlink>
      <w:r w:rsidR="007E0DE1" w:rsidRPr="00F878EF">
        <w:rPr>
          <w:rFonts w:asciiTheme="minorHAnsi" w:hAnsiTheme="minorHAnsi" w:cstheme="minorHAnsi"/>
        </w:rPr>
        <w:t xml:space="preserve"> no later than </w:t>
      </w:r>
      <w:r w:rsidR="00BE2A19">
        <w:rPr>
          <w:rFonts w:asciiTheme="minorHAnsi" w:hAnsiTheme="minorHAnsi" w:cstheme="minorHAnsi"/>
        </w:rPr>
        <w:t>Friday 2</w:t>
      </w:r>
      <w:r w:rsidR="00A50FEE">
        <w:rPr>
          <w:rFonts w:asciiTheme="minorHAnsi" w:hAnsiTheme="minorHAnsi" w:cstheme="minorHAnsi"/>
        </w:rPr>
        <w:t>1</w:t>
      </w:r>
      <w:r w:rsidR="00BE2A19">
        <w:rPr>
          <w:rFonts w:asciiTheme="minorHAnsi" w:hAnsiTheme="minorHAnsi" w:cstheme="minorHAnsi"/>
        </w:rPr>
        <w:t xml:space="preserve"> April.</w:t>
      </w:r>
    </w:p>
    <w:p w14:paraId="47886939" w14:textId="07D1A83B" w:rsidR="00763B22" w:rsidRDefault="00000000" w:rsidP="009B1C05">
      <w:pPr>
        <w:pStyle w:val="BodyTHF"/>
      </w:pPr>
      <w:sdt>
        <w:sdtPr>
          <w:rPr>
            <w:lang w:eastAsia="en-GB"/>
          </w:rPr>
          <w:id w:val="1404645052"/>
          <w14:checkbox>
            <w14:checked w14:val="0"/>
            <w14:checkedState w14:val="2612" w14:font="MS Gothic"/>
            <w14:uncheckedState w14:val="2610" w14:font="MS Gothic"/>
          </w14:checkbox>
        </w:sdtPr>
        <w:sdtContent>
          <w:r w:rsidR="00C735F8">
            <w:rPr>
              <w:rFonts w:ascii="MS Gothic" w:eastAsia="MS Gothic" w:hAnsi="MS Gothic" w:hint="eastAsia"/>
              <w:lang w:eastAsia="en-GB"/>
            </w:rPr>
            <w:t>☐</w:t>
          </w:r>
        </w:sdtContent>
      </w:sdt>
      <w:r w:rsidR="00C735F8">
        <w:rPr>
          <w:lang w:eastAsia="en-GB"/>
        </w:rPr>
        <w:t xml:space="preserve">  P</w:t>
      </w:r>
      <w:r w:rsidR="002C0F06">
        <w:rPr>
          <w:lang w:eastAsia="en-GB"/>
        </w:rPr>
        <w:t xml:space="preserve">lease note: </w:t>
      </w:r>
      <w:r w:rsidR="002C0F06">
        <w:t xml:space="preserve">All applicants will be added to our local government mailing list. Please tick this box if you </w:t>
      </w:r>
      <w:r w:rsidR="002C0F06" w:rsidRPr="00C735F8">
        <w:rPr>
          <w:b/>
          <w:bCs/>
        </w:rPr>
        <w:t>do not</w:t>
      </w:r>
      <w:r w:rsidR="002C0F06">
        <w:t xml:space="preserve"> wish to receive this.</w:t>
      </w:r>
    </w:p>
    <w:p w14:paraId="320004EA" w14:textId="77777777" w:rsidR="001C21CC" w:rsidRDefault="001C21CC" w:rsidP="009B1C05">
      <w:pPr>
        <w:pStyle w:val="BodyTHF"/>
        <w:rPr>
          <w:lang w:eastAsia="en-GB"/>
        </w:rPr>
      </w:pPr>
    </w:p>
    <w:p w14:paraId="6C90DB8B" w14:textId="05B22CBF" w:rsidR="004324C1" w:rsidRDefault="001C21CC" w:rsidP="001C21CC">
      <w:pPr>
        <w:pStyle w:val="Heading1"/>
      </w:pPr>
      <w:r>
        <w:t>Data Processing</w:t>
      </w:r>
    </w:p>
    <w:p w14:paraId="4CBF948A" w14:textId="7DDB9931" w:rsidR="000F3CCA" w:rsidRPr="002F08E8" w:rsidRDefault="000F3CCA" w:rsidP="002F08E8">
      <w:pPr>
        <w:pStyle w:val="BodyTHF"/>
      </w:pPr>
      <w:r w:rsidRPr="002F08E8">
        <w:t>By answering this call for expression of interest, you understand and agree that your data will be processed by the Health Foundation to review your application. You also understand and agree that the Health Foundation will store your data for the purposes of communicating with you and monitoring activity and impact of our work.</w:t>
      </w:r>
    </w:p>
    <w:p w14:paraId="3DE0C07A" w14:textId="7E6087E2" w:rsidR="00625FAF" w:rsidRPr="001C21CC" w:rsidRDefault="000F3CCA" w:rsidP="00CE6918">
      <w:pPr>
        <w:pStyle w:val="BodyTHF"/>
        <w:rPr>
          <w:color w:val="auto"/>
        </w:rPr>
      </w:pPr>
      <w:r w:rsidRPr="002F08E8">
        <w:t>For full details on what data we collect about you, how we use it, who we share it with, how long we keep it and your rights relating to your personal data, please contact</w:t>
      </w:r>
      <w:r>
        <w:rPr>
          <w:i/>
          <w:iCs/>
          <w:color w:val="000000"/>
          <w:shd w:val="clear" w:color="auto" w:fill="FFFFFF"/>
        </w:rPr>
        <w:t xml:space="preserve"> </w:t>
      </w:r>
      <w:hyperlink r:id="rId12" w:history="1">
        <w:r w:rsidRPr="002F08E8">
          <w:rPr>
            <w:rStyle w:val="Hyperlink"/>
            <w:shd w:val="clear" w:color="auto" w:fill="FFFFFF"/>
          </w:rPr>
          <w:t>dpo@health.org.uk</w:t>
        </w:r>
      </w:hyperlink>
      <w:r w:rsidRPr="002F08E8">
        <w:rPr>
          <w:color w:val="000000"/>
          <w:shd w:val="clear" w:color="auto" w:fill="FFFFFF"/>
        </w:rPr>
        <w:t xml:space="preserve"> or refer to </w:t>
      </w:r>
      <w:r w:rsidR="0036561A">
        <w:rPr>
          <w:color w:val="000000"/>
          <w:shd w:val="clear" w:color="auto" w:fill="FFFFFF"/>
        </w:rPr>
        <w:t xml:space="preserve">our </w:t>
      </w:r>
      <w:hyperlink r:id="rId13" w:history="1">
        <w:r w:rsidRPr="0036561A">
          <w:rPr>
            <w:rStyle w:val="Hyperlink"/>
            <w:shd w:val="clear" w:color="auto" w:fill="FFFFFF"/>
          </w:rPr>
          <w:t>recruitment privacy notice</w:t>
        </w:r>
      </w:hyperlink>
      <w:r w:rsidR="00722770">
        <w:rPr>
          <w:color w:val="000000"/>
          <w:shd w:val="clear" w:color="auto" w:fill="FFFFFF"/>
        </w:rPr>
        <w:t>.</w:t>
      </w:r>
    </w:p>
    <w:sectPr w:rsidR="00625FAF" w:rsidRPr="001C21CC" w:rsidSect="00F73EC6">
      <w:foot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15F6" w14:textId="77777777" w:rsidR="00260A19" w:rsidRDefault="00260A19" w:rsidP="003C6E18">
      <w:r>
        <w:separator/>
      </w:r>
    </w:p>
    <w:p w14:paraId="67137880" w14:textId="77777777" w:rsidR="00260A19" w:rsidRDefault="00260A19"/>
    <w:p w14:paraId="7102A32F" w14:textId="77777777" w:rsidR="00260A19" w:rsidRDefault="00260A19"/>
    <w:p w14:paraId="0D3B365E" w14:textId="77777777" w:rsidR="00260A19" w:rsidRDefault="00260A19"/>
  </w:endnote>
  <w:endnote w:type="continuationSeparator" w:id="0">
    <w:p w14:paraId="51873D01" w14:textId="77777777" w:rsidR="00260A19" w:rsidRDefault="00260A19" w:rsidP="003C6E18">
      <w:r>
        <w:continuationSeparator/>
      </w:r>
    </w:p>
    <w:p w14:paraId="4C3C2EBF" w14:textId="77777777" w:rsidR="00260A19" w:rsidRDefault="00260A19"/>
    <w:p w14:paraId="3BDA37FE" w14:textId="77777777" w:rsidR="00260A19" w:rsidRDefault="00260A19"/>
    <w:p w14:paraId="3DA2E69D" w14:textId="77777777" w:rsidR="00260A19" w:rsidRDefault="00260A19"/>
  </w:endnote>
  <w:endnote w:type="continuationNotice" w:id="1">
    <w:p w14:paraId="1D041F76" w14:textId="77777777" w:rsidR="00260A19" w:rsidRDefault="00260A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426C" w14:textId="41E4434F" w:rsidR="00A60804" w:rsidRDefault="00A60804" w:rsidP="0084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95A">
      <w:rPr>
        <w:rStyle w:val="PageNumber"/>
        <w:noProof/>
      </w:rPr>
      <w:t>2</w:t>
    </w:r>
    <w:r>
      <w:rPr>
        <w:rStyle w:val="PageNumber"/>
      </w:rPr>
      <w:fldChar w:fldCharType="end"/>
    </w:r>
  </w:p>
  <w:p w14:paraId="5F3FE926" w14:textId="77777777" w:rsidR="00A60804" w:rsidRDefault="00A60804" w:rsidP="00A60804">
    <w:pPr>
      <w:pStyle w:val="Footer"/>
      <w:ind w:right="360"/>
    </w:pPr>
  </w:p>
  <w:p w14:paraId="31E02E52" w14:textId="77777777" w:rsidR="00CC3733" w:rsidRDefault="00CC3733"/>
  <w:p w14:paraId="005DDFA0" w14:textId="77777777" w:rsidR="00CC3733" w:rsidRDefault="00CC3733"/>
  <w:p w14:paraId="2C58BCD1" w14:textId="77777777" w:rsidR="002251A6" w:rsidRDefault="002251A6"/>
  <w:p w14:paraId="63506089"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F6D4" w14:textId="77777777" w:rsidR="00A60804" w:rsidRDefault="00A60804" w:rsidP="0084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6182">
      <w:rPr>
        <w:rStyle w:val="PageNumber"/>
        <w:noProof/>
      </w:rPr>
      <w:t>2</w:t>
    </w:r>
    <w:r>
      <w:rPr>
        <w:rStyle w:val="PageNumber"/>
      </w:rPr>
      <w:fldChar w:fldCharType="end"/>
    </w:r>
  </w:p>
  <w:p w14:paraId="192AC0B0" w14:textId="176444E4" w:rsidR="004302C5" w:rsidRDefault="004302C5" w:rsidP="004302C5">
    <w:pPr>
      <w:pStyle w:val="Footer"/>
    </w:pPr>
    <w:r>
      <w:rPr>
        <w:noProof/>
      </w:rPr>
      <w:t>Healthy places external reference group: Application form</w:t>
    </w:r>
  </w:p>
  <w:p w14:paraId="4142FE94" w14:textId="182ECD0C" w:rsidR="00773E9F" w:rsidRDefault="00773E9F" w:rsidP="00A60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33FB" w14:textId="77777777"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87A">
      <w:rPr>
        <w:rStyle w:val="PageNumber"/>
        <w:noProof/>
      </w:rPr>
      <w:t>1</w:t>
    </w:r>
    <w:r>
      <w:rPr>
        <w:rStyle w:val="PageNumber"/>
      </w:rPr>
      <w:fldChar w:fldCharType="end"/>
    </w:r>
  </w:p>
  <w:p w14:paraId="731AE299" w14:textId="081BC5E2" w:rsidR="00773E9F" w:rsidRDefault="009C695A" w:rsidP="00A60804">
    <w:pPr>
      <w:pStyle w:val="Footer"/>
    </w:pPr>
    <w:r>
      <w:rPr>
        <w:noProof/>
      </w:rPr>
      <w:t>Healthy places external reference group: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2609" w14:textId="77777777" w:rsidR="00260A19" w:rsidRDefault="00260A19" w:rsidP="003C6E18">
      <w:r>
        <w:separator/>
      </w:r>
    </w:p>
    <w:p w14:paraId="1781DE58" w14:textId="77777777" w:rsidR="00260A19" w:rsidRDefault="00260A19"/>
    <w:p w14:paraId="6C3B9CD9" w14:textId="77777777" w:rsidR="00260A19" w:rsidRDefault="00260A19"/>
    <w:p w14:paraId="45FD2A97" w14:textId="77777777" w:rsidR="00260A19" w:rsidRDefault="00260A19"/>
  </w:footnote>
  <w:footnote w:type="continuationSeparator" w:id="0">
    <w:p w14:paraId="6DE5FF36" w14:textId="77777777" w:rsidR="00260A19" w:rsidRDefault="00260A19" w:rsidP="003C6E18">
      <w:r>
        <w:continuationSeparator/>
      </w:r>
    </w:p>
    <w:p w14:paraId="2B7CB13B" w14:textId="77777777" w:rsidR="00260A19" w:rsidRDefault="00260A19"/>
    <w:p w14:paraId="69A7EC96" w14:textId="77777777" w:rsidR="00260A19" w:rsidRDefault="00260A19"/>
    <w:p w14:paraId="6A2C339F" w14:textId="77777777" w:rsidR="00260A19" w:rsidRDefault="00260A19"/>
  </w:footnote>
  <w:footnote w:type="continuationNotice" w:id="1">
    <w:p w14:paraId="7673F31D" w14:textId="77777777" w:rsidR="00260A19" w:rsidRDefault="00260A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474F" w14:textId="77777777" w:rsidR="002251A6" w:rsidRDefault="00773E9F" w:rsidP="00480DB1">
    <w:pPr>
      <w:spacing w:line="240" w:lineRule="auto"/>
    </w:pPr>
    <w:r>
      <w:rPr>
        <w:noProof/>
        <w:lang w:eastAsia="en-GB"/>
      </w:rPr>
      <w:drawing>
        <wp:anchor distT="0" distB="360045" distL="114300" distR="114300" simplePos="0" relativeHeight="251658240" behindDoc="0" locked="0" layoutInCell="1" allowOverlap="1" wp14:anchorId="1C003782" wp14:editId="4F5E328B">
          <wp:simplePos x="0" y="0"/>
          <wp:positionH relativeFrom="page">
            <wp:posOffset>388620</wp:posOffset>
          </wp:positionH>
          <wp:positionV relativeFrom="page">
            <wp:posOffset>431800</wp:posOffset>
          </wp:positionV>
          <wp:extent cx="1929600" cy="6228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600" cy="6228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du="http://schemas.microsoft.com/office/word/2023/wordml/word16du"/>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AEF27EF"/>
    <w:multiLevelType w:val="multilevel"/>
    <w:tmpl w:val="35D6D774"/>
    <w:numStyleLink w:val="THFListNos"/>
  </w:abstractNum>
  <w:abstractNum w:abstractNumId="10" w15:restartNumberingAfterBreak="0">
    <w:nsid w:val="1CE64747"/>
    <w:multiLevelType w:val="multilevel"/>
    <w:tmpl w:val="4EC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47708"/>
    <w:multiLevelType w:val="multilevel"/>
    <w:tmpl w:val="6EB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B2863"/>
    <w:multiLevelType w:val="hybridMultilevel"/>
    <w:tmpl w:val="250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62FDF"/>
    <w:multiLevelType w:val="hybridMultilevel"/>
    <w:tmpl w:val="601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98108">
    <w:abstractNumId w:val="15"/>
  </w:num>
  <w:num w:numId="2" w16cid:durableId="1814591100">
    <w:abstractNumId w:val="11"/>
  </w:num>
  <w:num w:numId="3" w16cid:durableId="1084184160">
    <w:abstractNumId w:val="14"/>
  </w:num>
  <w:num w:numId="4" w16cid:durableId="1687293829">
    <w:abstractNumId w:val="7"/>
  </w:num>
  <w:num w:numId="5" w16cid:durableId="37433790">
    <w:abstractNumId w:val="6"/>
  </w:num>
  <w:num w:numId="6" w16cid:durableId="2132045842">
    <w:abstractNumId w:val="5"/>
  </w:num>
  <w:num w:numId="7" w16cid:durableId="554317272">
    <w:abstractNumId w:val="4"/>
  </w:num>
  <w:num w:numId="8" w16cid:durableId="1849706978">
    <w:abstractNumId w:val="8"/>
  </w:num>
  <w:num w:numId="9" w16cid:durableId="851259218">
    <w:abstractNumId w:val="3"/>
  </w:num>
  <w:num w:numId="10" w16cid:durableId="153766326">
    <w:abstractNumId w:val="2"/>
  </w:num>
  <w:num w:numId="11" w16cid:durableId="503470448">
    <w:abstractNumId w:val="1"/>
  </w:num>
  <w:num w:numId="12" w16cid:durableId="1424961059">
    <w:abstractNumId w:val="0"/>
  </w:num>
  <w:num w:numId="13" w16cid:durableId="957837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7825609">
    <w:abstractNumId w:val="12"/>
  </w:num>
  <w:num w:numId="15" w16cid:durableId="608048227">
    <w:abstractNumId w:val="13"/>
  </w:num>
  <w:num w:numId="16" w16cid:durableId="1420249715">
    <w:abstractNumId w:val="9"/>
  </w:num>
  <w:num w:numId="17" w16cid:durableId="1435519816">
    <w:abstractNumId w:val="10"/>
  </w:num>
  <w:num w:numId="18" w16cid:durableId="1196581748">
    <w:abstractNumId w:val="16"/>
  </w:num>
  <w:num w:numId="19" w16cid:durableId="731003287">
    <w:abstractNumId w:val="18"/>
  </w:num>
  <w:num w:numId="20" w16cid:durableId="5616448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wNDUyNjA0MDOxtLRU0lEKTi0uzszPAykwrAUAny0/jCwAAAA="/>
  </w:docVars>
  <w:rsids>
    <w:rsidRoot w:val="00847FDD"/>
    <w:rsid w:val="00025C29"/>
    <w:rsid w:val="00027DD6"/>
    <w:rsid w:val="00032566"/>
    <w:rsid w:val="00034BD1"/>
    <w:rsid w:val="00035BED"/>
    <w:rsid w:val="00057AA7"/>
    <w:rsid w:val="00073DAE"/>
    <w:rsid w:val="00087465"/>
    <w:rsid w:val="00087787"/>
    <w:rsid w:val="000A601B"/>
    <w:rsid w:val="000B6C73"/>
    <w:rsid w:val="000E6AD1"/>
    <w:rsid w:val="000F3CCA"/>
    <w:rsid w:val="00102B11"/>
    <w:rsid w:val="00111FEA"/>
    <w:rsid w:val="00123351"/>
    <w:rsid w:val="001278A1"/>
    <w:rsid w:val="00132A71"/>
    <w:rsid w:val="00136557"/>
    <w:rsid w:val="001462EF"/>
    <w:rsid w:val="0019001F"/>
    <w:rsid w:val="00197759"/>
    <w:rsid w:val="001A717D"/>
    <w:rsid w:val="001B1BCF"/>
    <w:rsid w:val="001C21CC"/>
    <w:rsid w:val="001C71DC"/>
    <w:rsid w:val="001E62C3"/>
    <w:rsid w:val="00201DE7"/>
    <w:rsid w:val="00202095"/>
    <w:rsid w:val="002251A6"/>
    <w:rsid w:val="00242625"/>
    <w:rsid w:val="002464A8"/>
    <w:rsid w:val="00260A19"/>
    <w:rsid w:val="00276B89"/>
    <w:rsid w:val="0028729A"/>
    <w:rsid w:val="00294159"/>
    <w:rsid w:val="002C0F06"/>
    <w:rsid w:val="002D0055"/>
    <w:rsid w:val="002D74B4"/>
    <w:rsid w:val="002E3B2F"/>
    <w:rsid w:val="002F08E8"/>
    <w:rsid w:val="002F0DDB"/>
    <w:rsid w:val="002F387A"/>
    <w:rsid w:val="00301BC9"/>
    <w:rsid w:val="00335606"/>
    <w:rsid w:val="00336676"/>
    <w:rsid w:val="003417E0"/>
    <w:rsid w:val="0036561A"/>
    <w:rsid w:val="00385101"/>
    <w:rsid w:val="003905A4"/>
    <w:rsid w:val="003C6E18"/>
    <w:rsid w:val="003F2E4E"/>
    <w:rsid w:val="003F3788"/>
    <w:rsid w:val="004302C5"/>
    <w:rsid w:val="004324C1"/>
    <w:rsid w:val="00434AE1"/>
    <w:rsid w:val="00444E69"/>
    <w:rsid w:val="00480DB1"/>
    <w:rsid w:val="004A7292"/>
    <w:rsid w:val="004C4741"/>
    <w:rsid w:val="004D1490"/>
    <w:rsid w:val="004D7E9F"/>
    <w:rsid w:val="00501F0F"/>
    <w:rsid w:val="00503145"/>
    <w:rsid w:val="00510FE0"/>
    <w:rsid w:val="00511DD8"/>
    <w:rsid w:val="00512621"/>
    <w:rsid w:val="005308B7"/>
    <w:rsid w:val="00534BDB"/>
    <w:rsid w:val="00536E38"/>
    <w:rsid w:val="00546FE4"/>
    <w:rsid w:val="005641EB"/>
    <w:rsid w:val="00576182"/>
    <w:rsid w:val="005802E0"/>
    <w:rsid w:val="005C47CF"/>
    <w:rsid w:val="005D08B2"/>
    <w:rsid w:val="005D45FC"/>
    <w:rsid w:val="00604690"/>
    <w:rsid w:val="00625FAF"/>
    <w:rsid w:val="006476CC"/>
    <w:rsid w:val="00654EC6"/>
    <w:rsid w:val="00656CD5"/>
    <w:rsid w:val="006726EE"/>
    <w:rsid w:val="00673B0C"/>
    <w:rsid w:val="006B727C"/>
    <w:rsid w:val="006C708B"/>
    <w:rsid w:val="006E1C5B"/>
    <w:rsid w:val="006E4829"/>
    <w:rsid w:val="00722770"/>
    <w:rsid w:val="0072759B"/>
    <w:rsid w:val="00763B22"/>
    <w:rsid w:val="00767E69"/>
    <w:rsid w:val="00773E9F"/>
    <w:rsid w:val="0078390C"/>
    <w:rsid w:val="00797095"/>
    <w:rsid w:val="007A4FE9"/>
    <w:rsid w:val="007A588E"/>
    <w:rsid w:val="007B7BA2"/>
    <w:rsid w:val="007E0DE1"/>
    <w:rsid w:val="007F0E19"/>
    <w:rsid w:val="007F3BE2"/>
    <w:rsid w:val="007F4FE6"/>
    <w:rsid w:val="00806D17"/>
    <w:rsid w:val="00827DAB"/>
    <w:rsid w:val="00847FDD"/>
    <w:rsid w:val="00877F96"/>
    <w:rsid w:val="00883FFA"/>
    <w:rsid w:val="008930AC"/>
    <w:rsid w:val="008A3030"/>
    <w:rsid w:val="008A6919"/>
    <w:rsid w:val="008F7190"/>
    <w:rsid w:val="00915DF6"/>
    <w:rsid w:val="00924D04"/>
    <w:rsid w:val="00955C17"/>
    <w:rsid w:val="00960585"/>
    <w:rsid w:val="00971521"/>
    <w:rsid w:val="00974167"/>
    <w:rsid w:val="00982F3E"/>
    <w:rsid w:val="009B1C05"/>
    <w:rsid w:val="009B2116"/>
    <w:rsid w:val="009C695A"/>
    <w:rsid w:val="009D388B"/>
    <w:rsid w:val="00A10FB8"/>
    <w:rsid w:val="00A1287B"/>
    <w:rsid w:val="00A2481B"/>
    <w:rsid w:val="00A26C12"/>
    <w:rsid w:val="00A50FEE"/>
    <w:rsid w:val="00A52FED"/>
    <w:rsid w:val="00A60804"/>
    <w:rsid w:val="00A7725E"/>
    <w:rsid w:val="00A86457"/>
    <w:rsid w:val="00AA71E6"/>
    <w:rsid w:val="00AB6554"/>
    <w:rsid w:val="00B022D3"/>
    <w:rsid w:val="00B02D96"/>
    <w:rsid w:val="00B10BB3"/>
    <w:rsid w:val="00B12410"/>
    <w:rsid w:val="00B16818"/>
    <w:rsid w:val="00B356D7"/>
    <w:rsid w:val="00B35AC7"/>
    <w:rsid w:val="00B35D85"/>
    <w:rsid w:val="00B36336"/>
    <w:rsid w:val="00B366D6"/>
    <w:rsid w:val="00B47AD1"/>
    <w:rsid w:val="00B90B1D"/>
    <w:rsid w:val="00BB031E"/>
    <w:rsid w:val="00BB7C3F"/>
    <w:rsid w:val="00BC7A19"/>
    <w:rsid w:val="00BD6F1D"/>
    <w:rsid w:val="00BD733C"/>
    <w:rsid w:val="00BE2A19"/>
    <w:rsid w:val="00C05805"/>
    <w:rsid w:val="00C27BB3"/>
    <w:rsid w:val="00C328DF"/>
    <w:rsid w:val="00C34339"/>
    <w:rsid w:val="00C735F8"/>
    <w:rsid w:val="00C76FE2"/>
    <w:rsid w:val="00C96D48"/>
    <w:rsid w:val="00CA4D45"/>
    <w:rsid w:val="00CB1591"/>
    <w:rsid w:val="00CC2EDF"/>
    <w:rsid w:val="00CC3733"/>
    <w:rsid w:val="00CD08B7"/>
    <w:rsid w:val="00CD2F91"/>
    <w:rsid w:val="00CE6918"/>
    <w:rsid w:val="00CF4FFE"/>
    <w:rsid w:val="00CF6D55"/>
    <w:rsid w:val="00D12AB6"/>
    <w:rsid w:val="00D403EC"/>
    <w:rsid w:val="00D528AB"/>
    <w:rsid w:val="00D60584"/>
    <w:rsid w:val="00D67892"/>
    <w:rsid w:val="00D8047B"/>
    <w:rsid w:val="00D830C0"/>
    <w:rsid w:val="00D830D1"/>
    <w:rsid w:val="00D85E90"/>
    <w:rsid w:val="00D862BA"/>
    <w:rsid w:val="00DA059A"/>
    <w:rsid w:val="00DE4CF4"/>
    <w:rsid w:val="00DF5509"/>
    <w:rsid w:val="00E009DD"/>
    <w:rsid w:val="00E13803"/>
    <w:rsid w:val="00E36289"/>
    <w:rsid w:val="00E54256"/>
    <w:rsid w:val="00E55CB4"/>
    <w:rsid w:val="00E74BA9"/>
    <w:rsid w:val="00EA6B12"/>
    <w:rsid w:val="00EC14CE"/>
    <w:rsid w:val="00EF5394"/>
    <w:rsid w:val="00F02DAD"/>
    <w:rsid w:val="00F16B43"/>
    <w:rsid w:val="00F73EC6"/>
    <w:rsid w:val="00F92591"/>
    <w:rsid w:val="00F94466"/>
    <w:rsid w:val="00F96583"/>
    <w:rsid w:val="00F96B21"/>
    <w:rsid w:val="00FA245D"/>
    <w:rsid w:val="00FD016C"/>
    <w:rsid w:val="3C18C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4DFE4D"/>
  <w14:defaultImageDpi w14:val="330"/>
  <w15:docId w15:val="{8FFE0E56-4DF9-4AA5-B7A4-4C1FE144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17"/>
    <w:rPr>
      <w:lang w:val="en-GB"/>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480DB1"/>
    <w:pPr>
      <w:suppressAutoHyphens/>
      <w:spacing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rPr>
  </w:style>
  <w:style w:type="paragraph" w:customStyle="1" w:styleId="BulletTHF">
    <w:name w:val="Bullet THF"/>
    <w:basedOn w:val="BodyTHF"/>
    <w:qFormat/>
    <w:rsid w:val="00F73EC6"/>
    <w:pPr>
      <w:numPr>
        <w:numId w:val="1"/>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rPr>
  </w:style>
  <w:style w:type="paragraph" w:customStyle="1" w:styleId="ListNos1THF">
    <w:name w:val="ListNos1 THF"/>
    <w:basedOn w:val="Heading1"/>
    <w:link w:val="ListNos1THFChar"/>
    <w:autoRedefine/>
    <w:qFormat/>
    <w:rsid w:val="00A2481B"/>
    <w:pPr>
      <w:numPr>
        <w:numId w:val="16"/>
      </w:numPr>
      <w:spacing w:line="280" w:lineRule="atLeast"/>
    </w:pPr>
    <w:rPr>
      <w:rFonts w:ascii="Arial" w:eastAsia="Times New Roman" w:hAnsi="Arial"/>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rPr>
  </w:style>
  <w:style w:type="character" w:customStyle="1" w:styleId="ListNos1THFChar">
    <w:name w:val="ListNos1 THF Char"/>
    <w:basedOn w:val="Heading1Char"/>
    <w:link w:val="ListNos1THF"/>
    <w:rsid w:val="00A2481B"/>
    <w:rPr>
      <w:rFonts w:ascii="Arial" w:eastAsia="Times New Roman" w:hAnsi="Arial"/>
      <w:b w:val="0"/>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character" w:styleId="CommentReference">
    <w:name w:val="annotation reference"/>
    <w:basedOn w:val="DefaultParagraphFont"/>
    <w:uiPriority w:val="99"/>
    <w:semiHidden/>
    <w:unhideWhenUsed/>
    <w:rsid w:val="00847FDD"/>
    <w:rPr>
      <w:sz w:val="16"/>
      <w:szCs w:val="16"/>
    </w:rPr>
  </w:style>
  <w:style w:type="paragraph" w:styleId="CommentText">
    <w:name w:val="annotation text"/>
    <w:basedOn w:val="Normal"/>
    <w:link w:val="CommentTextChar"/>
    <w:uiPriority w:val="99"/>
    <w:semiHidden/>
    <w:unhideWhenUsed/>
    <w:rsid w:val="00847FDD"/>
    <w:pPr>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847FDD"/>
    <w:rPr>
      <w:rFonts w:eastAsiaTheme="minorHAnsi"/>
      <w:sz w:val="20"/>
      <w:szCs w:val="20"/>
    </w:rPr>
  </w:style>
  <w:style w:type="character" w:customStyle="1" w:styleId="onechoice">
    <w:name w:val="onechoice"/>
    <w:basedOn w:val="DefaultParagraphFont"/>
    <w:rsid w:val="002464A8"/>
  </w:style>
  <w:style w:type="paragraph" w:customStyle="1" w:styleId="xbodythf">
    <w:name w:val="x_bodythf"/>
    <w:basedOn w:val="Normal"/>
    <w:rsid w:val="00763B22"/>
    <w:pPr>
      <w:spacing w:line="240" w:lineRule="auto"/>
    </w:pPr>
    <w:rPr>
      <w:rFonts w:ascii="Calibri" w:eastAsiaTheme="minorHAnsi" w:hAnsi="Calibri" w:cs="Calibri"/>
      <w:color w:val="auto"/>
      <w:sz w:val="22"/>
      <w:szCs w:val="22"/>
      <w:lang w:eastAsia="en-GB"/>
    </w:rPr>
  </w:style>
  <w:style w:type="paragraph" w:styleId="CommentSubject">
    <w:name w:val="annotation subject"/>
    <w:basedOn w:val="CommentText"/>
    <w:next w:val="CommentText"/>
    <w:link w:val="CommentSubjectChar"/>
    <w:uiPriority w:val="99"/>
    <w:semiHidden/>
    <w:unhideWhenUsed/>
    <w:rsid w:val="00654EC6"/>
    <w:rPr>
      <w:rFonts w:eastAsiaTheme="minorEastAsia"/>
      <w:b/>
      <w:bCs/>
      <w:lang w:val="en-GB"/>
    </w:rPr>
  </w:style>
  <w:style w:type="character" w:customStyle="1" w:styleId="CommentSubjectChar">
    <w:name w:val="Comment Subject Char"/>
    <w:basedOn w:val="CommentTextChar"/>
    <w:link w:val="CommentSubject"/>
    <w:uiPriority w:val="99"/>
    <w:semiHidden/>
    <w:rsid w:val="00654EC6"/>
    <w:rPr>
      <w:rFonts w:eastAsiaTheme="minorHAnsi"/>
      <w:b/>
      <w:bCs/>
      <w:sz w:val="20"/>
      <w:szCs w:val="20"/>
      <w:lang w:val="en-GB"/>
    </w:rPr>
  </w:style>
  <w:style w:type="paragraph" w:styleId="NormalWeb">
    <w:name w:val="Normal (Web)"/>
    <w:basedOn w:val="Normal"/>
    <w:uiPriority w:val="99"/>
    <w:semiHidden/>
    <w:unhideWhenUsed/>
    <w:rsid w:val="000F3CCA"/>
    <w:pPr>
      <w:spacing w:before="100" w:beforeAutospacing="1" w:after="100" w:afterAutospacing="1" w:line="240" w:lineRule="auto"/>
    </w:pPr>
    <w:rPr>
      <w:rFonts w:ascii="Calibri" w:eastAsiaTheme="minorHAnsi" w:hAnsi="Calibri" w:cs="Calibri"/>
      <w:color w:val="auto"/>
      <w:sz w:val="22"/>
      <w:szCs w:val="22"/>
      <w:lang w:eastAsia="en-GB"/>
    </w:rPr>
  </w:style>
  <w:style w:type="character" w:styleId="FollowedHyperlink">
    <w:name w:val="FollowedHyperlink"/>
    <w:basedOn w:val="DefaultParagraphFont"/>
    <w:uiPriority w:val="99"/>
    <w:semiHidden/>
    <w:unhideWhenUsed/>
    <w:rsid w:val="0036561A"/>
    <w:rPr>
      <w:color w:val="DD003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4516">
      <w:bodyDiv w:val="1"/>
      <w:marLeft w:val="0"/>
      <w:marRight w:val="0"/>
      <w:marTop w:val="0"/>
      <w:marBottom w:val="0"/>
      <w:divBdr>
        <w:top w:val="none" w:sz="0" w:space="0" w:color="auto"/>
        <w:left w:val="none" w:sz="0" w:space="0" w:color="auto"/>
        <w:bottom w:val="none" w:sz="0" w:space="0" w:color="auto"/>
        <w:right w:val="none" w:sz="0" w:space="0" w:color="auto"/>
      </w:divBdr>
    </w:div>
    <w:div w:id="1334146971">
      <w:bodyDiv w:val="1"/>
      <w:marLeft w:val="0"/>
      <w:marRight w:val="0"/>
      <w:marTop w:val="0"/>
      <w:marBottom w:val="0"/>
      <w:divBdr>
        <w:top w:val="none" w:sz="0" w:space="0" w:color="auto"/>
        <w:left w:val="none" w:sz="0" w:space="0" w:color="auto"/>
        <w:bottom w:val="none" w:sz="0" w:space="0" w:color="auto"/>
        <w:right w:val="none" w:sz="0" w:space="0" w:color="auto"/>
      </w:divBdr>
      <w:divsChild>
        <w:div w:id="837959333">
          <w:marLeft w:val="0"/>
          <w:marRight w:val="0"/>
          <w:marTop w:val="0"/>
          <w:marBottom w:val="0"/>
          <w:divBdr>
            <w:top w:val="none" w:sz="0" w:space="0" w:color="auto"/>
            <w:left w:val="none" w:sz="0" w:space="0" w:color="auto"/>
            <w:bottom w:val="none" w:sz="0" w:space="0" w:color="auto"/>
            <w:right w:val="none" w:sz="0" w:space="0" w:color="auto"/>
          </w:divBdr>
          <w:divsChild>
            <w:div w:id="19250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6342">
      <w:bodyDiv w:val="1"/>
      <w:marLeft w:val="0"/>
      <w:marRight w:val="0"/>
      <w:marTop w:val="0"/>
      <w:marBottom w:val="0"/>
      <w:divBdr>
        <w:top w:val="none" w:sz="0" w:space="0" w:color="auto"/>
        <w:left w:val="none" w:sz="0" w:space="0" w:color="auto"/>
        <w:bottom w:val="none" w:sz="0" w:space="0" w:color="auto"/>
        <w:right w:val="none" w:sz="0" w:space="0" w:color="auto"/>
      </w:divBdr>
      <w:divsChild>
        <w:div w:id="127092560">
          <w:marLeft w:val="0"/>
          <w:marRight w:val="0"/>
          <w:marTop w:val="0"/>
          <w:marBottom w:val="0"/>
          <w:divBdr>
            <w:top w:val="none" w:sz="0" w:space="0" w:color="auto"/>
            <w:left w:val="none" w:sz="0" w:space="0" w:color="auto"/>
            <w:bottom w:val="none" w:sz="0" w:space="0" w:color="auto"/>
            <w:right w:val="none" w:sz="0" w:space="0" w:color="auto"/>
          </w:divBdr>
          <w:divsChild>
            <w:div w:id="16808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6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org.uk/sites/default/files/2022-12/Health-Foundation-Recruitment-Privacy-Notic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health.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G-EOI@health.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998c81-c04e-44f8-a507-b4b5e5c616bf" xsi:nil="true"/>
    <lcf76f155ced4ddcb4097134ff3c332f xmlns="4906f7ec-9539-4314-8293-bf564202a45e">
      <Terms xmlns="http://schemas.microsoft.com/office/infopath/2007/PartnerControls"/>
    </lcf76f155ced4ddcb4097134ff3c332f>
    <SharedWithUsers xmlns="7e2655e8-acd6-4663-84bc-3f2f90c4a58f">
      <UserInfo>
        <DisplayName>Victoria Pannett</DisplayName>
        <AccountId>204</AccountId>
        <AccountType/>
      </UserInfo>
      <UserInfo>
        <DisplayName>Sabrina Borgatti</DisplayName>
        <AccountId>5094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DD2F679D6A964C9636A4AA9C66DEAF" ma:contentTypeVersion="" ma:contentTypeDescription="Create a new document." ma:contentTypeScope="" ma:versionID="4a39919b2b5390afc00c960ad63b5071">
  <xsd:schema xmlns:xsd="http://www.w3.org/2001/XMLSchema" xmlns:xs="http://www.w3.org/2001/XMLSchema" xmlns:p="http://schemas.microsoft.com/office/2006/metadata/properties" xmlns:ns2="4906f7ec-9539-4314-8293-bf564202a45e" xmlns:ns3="7e2655e8-acd6-4663-84bc-3f2f90c4a58f" xmlns:ns4="7e998c81-c04e-44f8-a507-b4b5e5c616bf" targetNamespace="http://schemas.microsoft.com/office/2006/metadata/properties" ma:root="true" ma:fieldsID="8923cb822a0be0b9b5f28c104faa9a71" ns2:_="" ns3:_="" ns4:_="">
    <xsd:import namespace="4906f7ec-9539-4314-8293-bf564202a45e"/>
    <xsd:import namespace="7e2655e8-acd6-4663-84bc-3f2f90c4a58f"/>
    <xsd:import namespace="7e998c81-c04e-44f8-a507-b4b5e5c616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f7ec-9539-4314-8293-bf564202a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a14c2c-79dc-4c20-a3ee-d5d78c7fde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655e8-acd6-4663-84bc-3f2f90c4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98c81-c04e-44f8-a507-b4b5e5c616b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96a42c0-6958-45c5-a015-16e4ef85a5aa}" ma:internalName="TaxCatchAll" ma:showField="CatchAllData" ma:web="7e998c81-c04e-44f8-a507-b4b5e5c61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C08E8-7002-42B7-B60C-EE1BF33E12E8}">
  <ds:schemaRefs>
    <ds:schemaRef ds:uri="http://schemas.microsoft.com/office/2006/metadata/properties"/>
    <ds:schemaRef ds:uri="http://schemas.microsoft.com/office/infopath/2007/PartnerControls"/>
    <ds:schemaRef ds:uri="7e998c81-c04e-44f8-a507-b4b5e5c616bf"/>
    <ds:schemaRef ds:uri="4906f7ec-9539-4314-8293-bf564202a45e"/>
    <ds:schemaRef ds:uri="7e2655e8-acd6-4663-84bc-3f2f90c4a58f"/>
  </ds:schemaRefs>
</ds:datastoreItem>
</file>

<file path=customXml/itemProps2.xml><?xml version="1.0" encoding="utf-8"?>
<ds:datastoreItem xmlns:ds="http://schemas.openxmlformats.org/officeDocument/2006/customXml" ds:itemID="{EF5770E6-A52F-4040-8C6B-1B4BC7CA4A9C}">
  <ds:schemaRefs>
    <ds:schemaRef ds:uri="http://schemas.openxmlformats.org/officeDocument/2006/bibliography"/>
  </ds:schemaRefs>
</ds:datastoreItem>
</file>

<file path=customXml/itemProps3.xml><?xml version="1.0" encoding="utf-8"?>
<ds:datastoreItem xmlns:ds="http://schemas.openxmlformats.org/officeDocument/2006/customXml" ds:itemID="{1BA8E2B3-C50F-4ED5-BEF2-EEA54C58A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6f7ec-9539-4314-8293-bf564202a45e"/>
    <ds:schemaRef ds:uri="7e2655e8-acd6-4663-84bc-3f2f90c4a58f"/>
    <ds:schemaRef ds:uri="7e998c81-c04e-44f8-a507-b4b5e5c61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D976C-D7C0-4C3C-98C8-67C00D092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Template>
  <TotalTime>2</TotalTime>
  <Pages>2</Pages>
  <Words>295</Words>
  <Characters>1687</Characters>
  <Application>Microsoft Office Word</Application>
  <DocSecurity>0</DocSecurity>
  <Lines>14</Lines>
  <Paragraphs>3</Paragraphs>
  <ScaleCrop>false</ScaleCrop>
  <Company>The Health Foundation</Company>
  <LinksUpToDate>false</LinksUpToDate>
  <CharactersWithSpaces>1979</CharactersWithSpaces>
  <SharedDoc>false</SharedDoc>
  <HyperlinkBase/>
  <HLinks>
    <vt:vector size="18" baseType="variant">
      <vt:variant>
        <vt:i4>7274545</vt:i4>
      </vt:variant>
      <vt:variant>
        <vt:i4>6</vt:i4>
      </vt:variant>
      <vt:variant>
        <vt:i4>0</vt:i4>
      </vt:variant>
      <vt:variant>
        <vt:i4>5</vt:i4>
      </vt:variant>
      <vt:variant>
        <vt:lpwstr>https://www.health.org.uk/sites/default/files/2022-12/Health-Foundation-Recruitment-Privacy-Notice.pdf</vt:lpwstr>
      </vt:variant>
      <vt:variant>
        <vt:lpwstr/>
      </vt:variant>
      <vt:variant>
        <vt:i4>852070</vt:i4>
      </vt:variant>
      <vt:variant>
        <vt:i4>3</vt:i4>
      </vt:variant>
      <vt:variant>
        <vt:i4>0</vt:i4>
      </vt:variant>
      <vt:variant>
        <vt:i4>5</vt:i4>
      </vt:variant>
      <vt:variant>
        <vt:lpwstr>mailto:dpo@health.org.uk</vt:lpwstr>
      </vt:variant>
      <vt:variant>
        <vt:lpwstr/>
      </vt:variant>
      <vt:variant>
        <vt:i4>524326</vt:i4>
      </vt:variant>
      <vt:variant>
        <vt:i4>0</vt:i4>
      </vt:variant>
      <vt:variant>
        <vt:i4>0</vt:i4>
      </vt:variant>
      <vt:variant>
        <vt:i4>5</vt:i4>
      </vt:variant>
      <vt:variant>
        <vt:lpwstr>mailto:ERG-EOI@health.org.uk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Hardeep Aiden</dc:creator>
  <cp:keywords/>
  <dc:description/>
  <cp:lastModifiedBy>Clara Morrish</cp:lastModifiedBy>
  <cp:revision>3</cp:revision>
  <cp:lastPrinted>2013-09-06T03:46:00Z</cp:lastPrinted>
  <dcterms:created xsi:type="dcterms:W3CDTF">2023-03-27T15:14:00Z</dcterms:created>
  <dcterms:modified xsi:type="dcterms:W3CDTF">2023-03-27T15:15:00Z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0x010100D1DD2F679D6A964C9636A4AA9C66DEAF</vt:lpwstr>
  </property>
  <property fmtid="{D5CDD505-2E9C-101B-9397-08002B2CF9AE}" pid="3" name="MediaServiceImageTags">
    <vt:lpwstr/>
  </property>
</Properties>
</file>